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07CBB5FD" w14:textId="77777777">
        <w:tc>
          <w:tcPr>
            <w:tcW w:w="5000" w:type="pct"/>
            <w:gridSpan w:val="2"/>
            <w:shd w:val="clear" w:color="auto" w:fill="DDDDDD" w:themeFill="accent1"/>
          </w:tcPr>
          <w:p w14:paraId="04D8AF5A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D4523B">
              <w:t>August</w:t>
            </w:r>
            <w:r w:rsidRPr="009E19B4">
              <w:fldChar w:fldCharType="end"/>
            </w:r>
          </w:p>
        </w:tc>
      </w:tr>
      <w:tr w:rsidR="00D30463" w14:paraId="0D5379AB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DDDDDD" w:themeFill="accent1"/>
          </w:tcPr>
          <w:p w14:paraId="2D11576B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4523B">
              <w:t>2017</w:t>
            </w:r>
            <w:r w:rsidRPr="009E19B4">
              <w:fldChar w:fldCharType="end"/>
            </w:r>
          </w:p>
        </w:tc>
      </w:tr>
      <w:tr w:rsidR="00D30463" w14:paraId="45EDF535" w14:textId="77777777">
        <w:sdt>
          <w:sdtPr>
            <w:id w:val="31938253"/>
            <w:placeholder>
              <w:docPart w:val="9975B5AEFE899F43BC15FFF5FE5CEE34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66F47C6" w14:textId="77777777" w:rsidR="00D30463" w:rsidRDefault="00D4523B" w:rsidP="00D4523B">
                <w:pPr>
                  <w:pStyle w:val="Title"/>
                </w:pPr>
                <w:r>
                  <w:t>Lynnville-Sully Cross Country</w:t>
                </w:r>
              </w:p>
            </w:tc>
          </w:sdtContent>
        </w:sdt>
        <w:sdt>
          <w:sdtPr>
            <w:id w:val="31938203"/>
            <w:placeholder>
              <w:docPart w:val="76BF8E1131892943A28110C943787BF7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62148AE" w14:textId="77777777" w:rsidR="00D30463" w:rsidRDefault="00B55DFD" w:rsidP="00B55DFD">
                <w:pPr>
                  <w:pStyle w:val="Subtitle"/>
                </w:pPr>
                <w:r>
                  <w:t>You don’t have to see the whole staircase, just take the first step.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14:paraId="54E4BC5B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3E46DD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661AE18C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04BA6AE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1462D7C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5C4BEACD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77BA4DE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D70D628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3CD47986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11FAA62F" w14:textId="77777777">
        <w:tc>
          <w:tcPr>
            <w:tcW w:w="2088" w:type="dxa"/>
            <w:tcBorders>
              <w:bottom w:val="nil"/>
            </w:tcBorders>
          </w:tcPr>
          <w:p w14:paraId="3FBE808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4523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A56C56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4523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DDF663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4523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D4523B">
              <w:fldChar w:fldCharType="separate"/>
            </w:r>
            <w:r w:rsidR="00D4523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E604FF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4523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4523B">
              <w:fldChar w:fldCharType="separate"/>
            </w:r>
            <w:r w:rsidR="00D4523B">
              <w:rPr>
                <w:noProof/>
              </w:rPr>
              <w:instrText>2</w:instrText>
            </w:r>
            <w:r w:rsidRPr="00566EB4">
              <w:fldChar w:fldCharType="end"/>
            </w:r>
            <w:r w:rsidR="00D4523B">
              <w:fldChar w:fldCharType="separate"/>
            </w:r>
            <w:r w:rsidR="00D4523B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FE8EC0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4523B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4523B">
              <w:fldChar w:fldCharType="separate"/>
            </w:r>
            <w:r w:rsidR="00D4523B">
              <w:rPr>
                <w:noProof/>
              </w:rPr>
              <w:instrText>3</w:instrText>
            </w:r>
            <w:r w:rsidRPr="00566EB4">
              <w:fldChar w:fldCharType="end"/>
            </w:r>
            <w:r w:rsidR="00D4523B">
              <w:fldChar w:fldCharType="separate"/>
            </w:r>
            <w:r w:rsidR="00D4523B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5B4C4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4523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D4523B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2EEE60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4523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D4523B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 w14:paraId="54CD526F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C6092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5AF4B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6AE38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A6893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EB6D3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C95CC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F80B10" w14:textId="77777777" w:rsidR="00D30463" w:rsidRDefault="00D30463">
            <w:pPr>
              <w:pStyle w:val="TableText"/>
            </w:pPr>
          </w:p>
        </w:tc>
      </w:tr>
      <w:tr w:rsidR="00D443DA" w14:paraId="10D80E1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E03C3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4523B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723C2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4523B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79A26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4523B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57BF7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4523B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5898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4523B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EEFF5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4523B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C62DC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4523B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D30463" w14:paraId="13C5D0F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A0F1B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664BF3" w14:textId="77777777" w:rsidR="00D30463" w:rsidRDefault="00D4523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4523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HS Practice 7am</w:t>
            </w:r>
          </w:p>
          <w:p w14:paraId="077CB240" w14:textId="77777777" w:rsidR="00D4523B" w:rsidRPr="00D4523B" w:rsidRDefault="00D4523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Parent/Player/Coach Meeting 6:30 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CEF639" w14:textId="77777777" w:rsidR="00D30463" w:rsidRDefault="00D4523B">
            <w:pPr>
              <w:pStyle w:val="TableText"/>
            </w:pPr>
            <w:r>
              <w:t>Practice 7:00-8:45 am</w:t>
            </w:r>
          </w:p>
          <w:p w14:paraId="7FC8D2A7" w14:textId="77777777" w:rsidR="00D4523B" w:rsidRDefault="00D4523B">
            <w:pPr>
              <w:pStyle w:val="TableText"/>
            </w:pPr>
          </w:p>
          <w:p w14:paraId="56464ABA" w14:textId="77777777" w:rsidR="00D4523B" w:rsidRDefault="00D4523B">
            <w:pPr>
              <w:pStyle w:val="TableText"/>
            </w:pPr>
            <w: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AD975D" w14:textId="77777777" w:rsidR="00D30463" w:rsidRDefault="00D4523B">
            <w:pPr>
              <w:pStyle w:val="TableText"/>
            </w:pPr>
            <w:r>
              <w:t>Practice 7:00-8:45am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94A3CC" w14:textId="77777777" w:rsidR="00D30463" w:rsidRDefault="00D4523B">
            <w:pPr>
              <w:pStyle w:val="TableText"/>
            </w:pPr>
            <w:r>
              <w:t>Practice 7:00-8:45am</w:t>
            </w:r>
          </w:p>
          <w:p w14:paraId="705CC138" w14:textId="77777777" w:rsidR="00D4523B" w:rsidRDefault="00D4523B">
            <w:pPr>
              <w:pStyle w:val="TableText"/>
            </w:pPr>
          </w:p>
          <w:p w14:paraId="316D61B4" w14:textId="77777777" w:rsidR="00D4523B" w:rsidRDefault="00D4523B">
            <w:pPr>
              <w:pStyle w:val="TableText"/>
            </w:pPr>
            <w: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4A00A5" w14:textId="77777777" w:rsidR="00D30463" w:rsidRDefault="00D4523B">
            <w:pPr>
              <w:pStyle w:val="TableText"/>
            </w:pPr>
            <w:r>
              <w:t>Practice 7:00-8:45am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079401" w14:textId="77777777" w:rsidR="00D30463" w:rsidRDefault="00D30463">
            <w:pPr>
              <w:pStyle w:val="TableText"/>
            </w:pPr>
          </w:p>
        </w:tc>
      </w:tr>
      <w:tr w:rsidR="00D443DA" w14:paraId="77FD517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ED7A9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D4523B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844F1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D4523B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DBF31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D4523B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096E0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D4523B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CEF6F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D4523B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E5DF5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D4523B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B6C7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D4523B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D30463" w14:paraId="1686525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2C50B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20BBAB" w14:textId="77777777" w:rsidR="00D30463" w:rsidRDefault="00D4523B">
            <w:pPr>
              <w:pStyle w:val="TableText"/>
            </w:pPr>
            <w:r>
              <w:t>Practice 7:00-8:45am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CC6465" w14:textId="77777777" w:rsidR="00D30463" w:rsidRDefault="00D4523B">
            <w:pPr>
              <w:pStyle w:val="TableText"/>
            </w:pPr>
            <w:r>
              <w:t>Practice 7:00-8:45am</w:t>
            </w:r>
          </w:p>
          <w:p w14:paraId="69341EED" w14:textId="77777777" w:rsidR="00D4523B" w:rsidRDefault="00D4523B">
            <w:pPr>
              <w:pStyle w:val="TableText"/>
            </w:pPr>
          </w:p>
          <w:p w14:paraId="0F9358B2" w14:textId="77777777" w:rsidR="00D4523B" w:rsidRDefault="00D4523B">
            <w:pPr>
              <w:pStyle w:val="TableText"/>
            </w:pPr>
            <w: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BE5C0A" w14:textId="77777777" w:rsidR="00D30463" w:rsidRDefault="00D4523B">
            <w:pPr>
              <w:pStyle w:val="TableText"/>
            </w:pPr>
            <w:r>
              <w:t>Practice 7:00-8:45am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DDA806" w14:textId="77777777" w:rsidR="00D30463" w:rsidRDefault="00D4523B">
            <w:pPr>
              <w:pStyle w:val="TableText"/>
            </w:pPr>
            <w:r>
              <w:t>Practice 7:00-8:45am</w:t>
            </w:r>
          </w:p>
          <w:p w14:paraId="0183D775" w14:textId="77777777" w:rsidR="00D4523B" w:rsidRDefault="00D4523B">
            <w:pPr>
              <w:pStyle w:val="TableText"/>
            </w:pPr>
          </w:p>
          <w:p w14:paraId="39ED5EEC" w14:textId="77777777" w:rsidR="00D4523B" w:rsidRDefault="00D4523B">
            <w:pPr>
              <w:pStyle w:val="TableText"/>
            </w:pPr>
            <w: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5F5F25" w14:textId="77777777" w:rsidR="00D30463" w:rsidRDefault="00D4523B">
            <w:pPr>
              <w:pStyle w:val="TableText"/>
            </w:pPr>
            <w:r>
              <w:t>1</w:t>
            </w:r>
            <w:r w:rsidRPr="00D4523B">
              <w:rPr>
                <w:vertAlign w:val="superscript"/>
              </w:rPr>
              <w:t>st</w:t>
            </w:r>
            <w:r>
              <w:t xml:space="preserve"> Afternoon Practice</w:t>
            </w:r>
          </w:p>
          <w:p w14:paraId="7FD20AD2" w14:textId="77777777" w:rsidR="00D4523B" w:rsidRDefault="00D4523B">
            <w:pPr>
              <w:pStyle w:val="TableText"/>
            </w:pPr>
            <w:r>
              <w:t>Practice 4:00-5:30pm</w:t>
            </w:r>
          </w:p>
          <w:p w14:paraId="37F60836" w14:textId="77777777" w:rsidR="00D4523B" w:rsidRDefault="00D4523B">
            <w:pPr>
              <w:pStyle w:val="TableText"/>
            </w:pPr>
            <w:r>
              <w:t>Gatorade Scrimmage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A5C513" w14:textId="77777777" w:rsidR="00D30463" w:rsidRDefault="00D30463">
            <w:pPr>
              <w:pStyle w:val="TableText"/>
            </w:pPr>
          </w:p>
        </w:tc>
      </w:tr>
      <w:tr w:rsidR="00D443DA" w14:paraId="1594135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1228A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D4523B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AD6B7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D4523B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00E9A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D4523B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0FBC2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D4523B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B2D96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D4523B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4AE9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D4523B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F5964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D4523B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D30463" w14:paraId="3EBB9E3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B6C4B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A6D2EA" w14:textId="77777777" w:rsidR="00D30463" w:rsidRDefault="00D6099E">
            <w:pPr>
              <w:pStyle w:val="TableText"/>
            </w:pPr>
            <w:r>
              <w:t xml:space="preserve">PM </w:t>
            </w:r>
            <w:proofErr w:type="gramStart"/>
            <w:r>
              <w:t>Practice  3:45</w:t>
            </w:r>
            <w:proofErr w:type="gramEnd"/>
            <w:r>
              <w:t>-5:15</w:t>
            </w:r>
          </w:p>
          <w:p w14:paraId="2CF63AD8" w14:textId="77777777" w:rsidR="00D6099E" w:rsidRDefault="00D6099E">
            <w:pPr>
              <w:pStyle w:val="TableText"/>
            </w:pPr>
          </w:p>
          <w:p w14:paraId="7D3C3028" w14:textId="77777777" w:rsidR="00D6099E" w:rsidRDefault="00D6099E">
            <w:pPr>
              <w:pStyle w:val="TableText"/>
            </w:pPr>
            <w:r>
              <w:t>Back to School Night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105782" w14:textId="77777777" w:rsidR="00D30463" w:rsidRDefault="00D6099E">
            <w:pPr>
              <w:pStyle w:val="TableText"/>
            </w:pPr>
            <w:r>
              <w:t>PM Practice 3:45-5:15</w:t>
            </w:r>
          </w:p>
          <w:p w14:paraId="52F9DC22" w14:textId="77777777" w:rsidR="00D6099E" w:rsidRDefault="00D6099E">
            <w:pPr>
              <w:pStyle w:val="TableText"/>
            </w:pPr>
          </w:p>
          <w:p w14:paraId="567EF03F" w14:textId="77777777" w:rsidR="00D6099E" w:rsidRDefault="00D6099E">
            <w:pPr>
              <w:pStyle w:val="TableText"/>
            </w:pPr>
            <w: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D3904E" w14:textId="77777777" w:rsidR="00D30463" w:rsidRDefault="00D6099E">
            <w:pPr>
              <w:pStyle w:val="TableText"/>
            </w:pPr>
            <w:r>
              <w:t>1</w:t>
            </w:r>
            <w:r w:rsidRPr="00D6099E">
              <w:rPr>
                <w:vertAlign w:val="superscript"/>
              </w:rPr>
              <w:t>st</w:t>
            </w:r>
            <w:r>
              <w:t xml:space="preserve"> Day of School </w:t>
            </w:r>
          </w:p>
          <w:p w14:paraId="7553DDFE" w14:textId="77777777" w:rsidR="00D6099E" w:rsidRDefault="00D6099E">
            <w:pPr>
              <w:pStyle w:val="TableText"/>
            </w:pPr>
            <w:r>
              <w:t>Practice 3:40-5:15</w:t>
            </w:r>
          </w:p>
          <w:p w14:paraId="2D785B6D" w14:textId="77777777" w:rsidR="00D6099E" w:rsidRDefault="00D6099E">
            <w:pPr>
              <w:pStyle w:val="TableText"/>
            </w:pPr>
            <w:r>
              <w:t>JH 9</w:t>
            </w:r>
            <w:r w:rsidRPr="00D6099E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582BB4" w14:textId="77777777" w:rsidR="00D30463" w:rsidRDefault="00D6099E">
            <w:pPr>
              <w:pStyle w:val="TableText"/>
            </w:pPr>
            <w:r>
              <w:t>3:40-5:15</w:t>
            </w:r>
          </w:p>
          <w:p w14:paraId="3A9180B1" w14:textId="77777777" w:rsidR="00D6099E" w:rsidRDefault="00D6099E">
            <w:pPr>
              <w:pStyle w:val="TableText"/>
            </w:pPr>
            <w:r>
              <w:t>LIFTING</w:t>
            </w:r>
          </w:p>
          <w:p w14:paraId="7B02DA24" w14:textId="77777777" w:rsidR="00D6099E" w:rsidRDefault="00D6099E">
            <w:pPr>
              <w:pStyle w:val="TableText"/>
            </w:pPr>
            <w:r>
              <w:t xml:space="preserve">JH After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77A119" w14:textId="77777777" w:rsidR="00D30463" w:rsidRDefault="00D6099E">
            <w:pPr>
              <w:pStyle w:val="TableText"/>
            </w:pPr>
            <w:r>
              <w:t>3:40-4:30</w:t>
            </w:r>
          </w:p>
          <w:p w14:paraId="036C060A" w14:textId="77777777" w:rsidR="00D6099E" w:rsidRDefault="00D6099E">
            <w:pPr>
              <w:pStyle w:val="TableText"/>
            </w:pPr>
            <w:r>
              <w:t>JH 9</w:t>
            </w:r>
            <w:r w:rsidRPr="00D6099E">
              <w:rPr>
                <w:vertAlign w:val="superscript"/>
              </w:rPr>
              <w:t>th</w:t>
            </w:r>
            <w:r>
              <w:t xml:space="preserve"> period</w:t>
            </w:r>
          </w:p>
          <w:p w14:paraId="62306BD2" w14:textId="77777777" w:rsidR="00D6099E" w:rsidRDefault="00D6099E">
            <w:pPr>
              <w:pStyle w:val="TableText"/>
            </w:pPr>
            <w:r>
              <w:t>HS Team to FB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A54E59" w14:textId="77777777" w:rsidR="00D30463" w:rsidRDefault="00D30463">
            <w:pPr>
              <w:pStyle w:val="TableText"/>
            </w:pPr>
          </w:p>
        </w:tc>
      </w:tr>
      <w:tr w:rsidR="00D443DA" w14:paraId="20F76B3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B1CE2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452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D4523B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3E285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452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D4523B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9DCB8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452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D4523B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969A1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452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D4523B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A160B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452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D4523B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07D42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452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61975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452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0732A360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D85CC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6BB1DA" w14:textId="77777777" w:rsidR="00D30463" w:rsidRDefault="00D6099E">
            <w:pPr>
              <w:pStyle w:val="TableText"/>
            </w:pPr>
            <w:r>
              <w:t>3:40-5:15</w:t>
            </w:r>
          </w:p>
          <w:p w14:paraId="0792F28F" w14:textId="77777777" w:rsidR="00D6099E" w:rsidRDefault="00D6099E">
            <w:pPr>
              <w:pStyle w:val="TableText"/>
            </w:pPr>
            <w:r>
              <w:t>LIFTING</w:t>
            </w:r>
          </w:p>
          <w:p w14:paraId="2B6FFCD1" w14:textId="77777777" w:rsidR="00D6099E" w:rsidRDefault="00D6099E">
            <w:pPr>
              <w:pStyle w:val="TableText"/>
            </w:pPr>
            <w:r>
              <w:t>JH 9</w:t>
            </w:r>
            <w:r w:rsidRPr="00D6099E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429F7E" w14:textId="77777777" w:rsidR="00D30463" w:rsidRDefault="00D6099E">
            <w:pPr>
              <w:pStyle w:val="TableText"/>
            </w:pPr>
            <w:r>
              <w:t>Williamsburg Meet</w:t>
            </w:r>
          </w:p>
          <w:p w14:paraId="50ED55C7" w14:textId="77777777" w:rsidR="00D6099E" w:rsidRDefault="00A35C80">
            <w:pPr>
              <w:pStyle w:val="TableText"/>
            </w:pPr>
            <w:r>
              <w:t>HS Only</w:t>
            </w:r>
          </w:p>
          <w:p w14:paraId="3C008531" w14:textId="77777777" w:rsidR="00D6099E" w:rsidRDefault="00D6099E">
            <w:pPr>
              <w:pStyle w:val="TableText"/>
            </w:pPr>
            <w:r>
              <w:t>No JH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0287BB" w14:textId="77777777" w:rsidR="00D30463" w:rsidRDefault="00D6099E">
            <w:pPr>
              <w:pStyle w:val="TableText"/>
            </w:pPr>
            <w:r>
              <w:t>3:40-5:15</w:t>
            </w:r>
          </w:p>
          <w:p w14:paraId="2B1E1675" w14:textId="77777777" w:rsidR="00D6099E" w:rsidRDefault="004F0C31">
            <w:pPr>
              <w:pStyle w:val="TableText"/>
            </w:pPr>
            <w:r>
              <w:t>JH 9</w:t>
            </w:r>
            <w:r w:rsidRPr="004F0C31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50545B" w14:textId="77777777" w:rsidR="00D30463" w:rsidRDefault="004F0C31">
            <w:pPr>
              <w:pStyle w:val="TableText"/>
            </w:pPr>
            <w:r>
              <w:t>3:40-5:15</w:t>
            </w:r>
          </w:p>
          <w:p w14:paraId="70C0F654" w14:textId="77777777" w:rsidR="004F0C31" w:rsidRDefault="004F0C31">
            <w:pPr>
              <w:pStyle w:val="TableText"/>
            </w:pPr>
            <w: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B6FB7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D9BCF3" w14:textId="77777777" w:rsidR="00D30463" w:rsidRDefault="00D30463">
            <w:pPr>
              <w:pStyle w:val="TableText"/>
            </w:pPr>
          </w:p>
        </w:tc>
      </w:tr>
      <w:tr w:rsidR="00D443DA" w14:paraId="50216955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CB25F5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452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200285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D452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452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B18004B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2D03F05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A0E93BB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C4662DF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34BDB1B" w14:textId="77777777" w:rsidR="00D443DA" w:rsidRDefault="00D443DA">
            <w:pPr>
              <w:pStyle w:val="Dates"/>
            </w:pPr>
          </w:p>
        </w:tc>
      </w:tr>
      <w:tr w:rsidR="00D30463" w14:paraId="566BA56D" w14:textId="77777777">
        <w:trPr>
          <w:trHeight w:val="936"/>
        </w:trPr>
        <w:tc>
          <w:tcPr>
            <w:tcW w:w="2088" w:type="dxa"/>
          </w:tcPr>
          <w:p w14:paraId="2CD2C98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D893BB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4C4E43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0744B8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88163D0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6DEF52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26EF9A2" w14:textId="77777777" w:rsidR="00D30463" w:rsidRDefault="00D30463">
            <w:pPr>
              <w:pStyle w:val="TableText"/>
            </w:pPr>
          </w:p>
        </w:tc>
      </w:tr>
    </w:tbl>
    <w:p w14:paraId="7AB61DD0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7"/>
    <w:docVar w:name="MonthStart" w:val="8/1/2017"/>
    <w:docVar w:name="ShowDynamicGuides" w:val="1"/>
    <w:docVar w:name="ShowMarginGuides" w:val="0"/>
    <w:docVar w:name="ShowOutlines" w:val="0"/>
    <w:docVar w:name="ShowStaticGuides" w:val="0"/>
  </w:docVars>
  <w:rsids>
    <w:rsidRoot w:val="00D4523B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4F0C31"/>
    <w:rsid w:val="00633A48"/>
    <w:rsid w:val="00822E4B"/>
    <w:rsid w:val="008C58D6"/>
    <w:rsid w:val="00900BAE"/>
    <w:rsid w:val="009B4600"/>
    <w:rsid w:val="00A31E6D"/>
    <w:rsid w:val="00A35C80"/>
    <w:rsid w:val="00B55DFD"/>
    <w:rsid w:val="00BA07C3"/>
    <w:rsid w:val="00D30463"/>
    <w:rsid w:val="00D443DA"/>
    <w:rsid w:val="00D4523B"/>
    <w:rsid w:val="00D6099E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6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75B5AEFE899F43BC15FFF5FE5C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F28D-1F1C-4344-A4DB-A36AE90512B5}"/>
      </w:docPartPr>
      <w:docPartBody>
        <w:p w:rsidR="00000000" w:rsidRDefault="006A3913">
          <w:pPr>
            <w:pStyle w:val="9975B5AEFE899F43BC15FFF5FE5CEE34"/>
          </w:pPr>
          <w:r>
            <w:t>Sed interdum elementum</w:t>
          </w:r>
        </w:p>
      </w:docPartBody>
    </w:docPart>
    <w:docPart>
      <w:docPartPr>
        <w:name w:val="76BF8E1131892943A28110C94378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3213-BAA8-C14F-8CAC-E9715EAE057D}"/>
      </w:docPartPr>
      <w:docPartBody>
        <w:p w:rsidR="00000000" w:rsidRDefault="006A3913">
          <w:pPr>
            <w:pStyle w:val="76BF8E1131892943A28110C943787BF7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5B5AEFE899F43BC15FFF5FE5CEE34">
    <w:name w:val="9975B5AEFE899F43BC15FFF5FE5CEE34"/>
  </w:style>
  <w:style w:type="paragraph" w:customStyle="1" w:styleId="76BF8E1131892943A28110C943787BF7">
    <w:name w:val="76BF8E1131892943A28110C943787B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5B5AEFE899F43BC15FFF5FE5CEE34">
    <w:name w:val="9975B5AEFE899F43BC15FFF5FE5CEE34"/>
  </w:style>
  <w:style w:type="paragraph" w:customStyle="1" w:styleId="76BF8E1131892943A28110C943787BF7">
    <w:name w:val="76BF8E1131892943A28110C943787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46</TotalTime>
  <Pages>1</Pages>
  <Words>641</Words>
  <Characters>2167</Characters>
  <Application>Microsoft Macintosh Word</Application>
  <DocSecurity>0</DocSecurity>
  <Lines>2167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</dc:creator>
  <cp:keywords/>
  <dc:description/>
  <cp:lastModifiedBy>Darin</cp:lastModifiedBy>
  <cp:revision>2</cp:revision>
  <dcterms:created xsi:type="dcterms:W3CDTF">2017-08-06T20:56:00Z</dcterms:created>
  <dcterms:modified xsi:type="dcterms:W3CDTF">2017-08-07T02:11:00Z</dcterms:modified>
  <cp:category/>
</cp:coreProperties>
</file>