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26BDD5FE" w14:textId="77777777">
        <w:tc>
          <w:tcPr>
            <w:tcW w:w="5000" w:type="pct"/>
            <w:gridSpan w:val="2"/>
            <w:shd w:val="clear" w:color="auto" w:fill="4F81BD" w:themeFill="accent1"/>
          </w:tcPr>
          <w:p w14:paraId="3A9FFD1B" w14:textId="77777777"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E316F3">
              <w:t>August</w:t>
            </w:r>
            <w:r w:rsidRPr="009E19B4">
              <w:fldChar w:fldCharType="end"/>
            </w:r>
          </w:p>
        </w:tc>
      </w:tr>
      <w:tr w:rsidR="00D30463" w14:paraId="053AE480" w14:textId="77777777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4F81BD" w:themeFill="accent1"/>
          </w:tcPr>
          <w:p w14:paraId="5BC73B4D" w14:textId="77777777" w:rsidR="00D30463" w:rsidRDefault="00D443DA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E316F3">
              <w:t>2018</w:t>
            </w:r>
            <w:r w:rsidRPr="009E19B4">
              <w:fldChar w:fldCharType="end"/>
            </w:r>
          </w:p>
        </w:tc>
      </w:tr>
      <w:tr w:rsidR="00D30463" w14:paraId="70CFC983" w14:textId="77777777">
        <w:sdt>
          <w:sdtPr>
            <w:id w:val="31938253"/>
            <w:placeholder>
              <w:docPart w:val="C849D971251D8F4F95C0C85817DC4405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F5CA8B7" w14:textId="77777777" w:rsidR="00D30463" w:rsidRDefault="0097492D" w:rsidP="0097492D">
                <w:pPr>
                  <w:pStyle w:val="Title"/>
                </w:pPr>
                <w:r>
                  <w:t>Lynnville-Sully Hawks XC</w:t>
                </w:r>
              </w:p>
            </w:tc>
          </w:sdtContent>
        </w:sdt>
        <w:sdt>
          <w:sdtPr>
            <w:id w:val="31938203"/>
            <w:placeholder>
              <w:docPart w:val="41B258C6D1FB6A428659FC760B2A9987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0C14062" w14:textId="77777777" w:rsidR="00D30463" w:rsidRDefault="0097492D" w:rsidP="0097492D">
                <w:pPr>
                  <w:pStyle w:val="Subtitle"/>
                </w:pPr>
                <w:r>
                  <w:t>Begin with the ending in mind.</w:t>
                </w:r>
              </w:p>
            </w:tc>
          </w:sdtContent>
        </w:sdt>
      </w:tr>
    </w:tbl>
    <w:p w14:paraId="6E72A597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2CA026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F478D90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70EA2F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478E5C15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3B6F6B9E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3C806C02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25BC59E0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45D0B559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1F8CB556" w14:textId="77777777">
        <w:tc>
          <w:tcPr>
            <w:tcW w:w="2088" w:type="dxa"/>
            <w:tcBorders>
              <w:bottom w:val="nil"/>
            </w:tcBorders>
          </w:tcPr>
          <w:p w14:paraId="4ACB18E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C87874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65D601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673C66A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822E4B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E316F3">
              <w:fldChar w:fldCharType="separate"/>
            </w:r>
            <w:r w:rsidR="00E316F3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33A66F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E316F3">
              <w:fldChar w:fldCharType="separate"/>
            </w:r>
            <w:r w:rsidR="00E316F3">
              <w:rPr>
                <w:noProof/>
              </w:rPr>
              <w:instrText>2</w:instrText>
            </w:r>
            <w:r w:rsidRPr="00566EB4">
              <w:fldChar w:fldCharType="end"/>
            </w:r>
            <w:r w:rsidR="00E316F3">
              <w:fldChar w:fldCharType="separate"/>
            </w:r>
            <w:r w:rsidR="00E316F3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428CCC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2E9B86B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E316F3">
              <w:instrText>Wednesday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4</w:t>
            </w:r>
            <w:r w:rsidRPr="00566EB4">
              <w:fldChar w:fldCharType="end"/>
            </w:r>
          </w:p>
        </w:tc>
      </w:tr>
      <w:tr w:rsidR="00D30463" w14:paraId="2F860D7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4157251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5CF719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2461B9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69DCA1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E5FE5AC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FFACC3B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379B79E" w14:textId="77777777" w:rsidR="00D30463" w:rsidRDefault="00D30463">
            <w:pPr>
              <w:pStyle w:val="TableText"/>
            </w:pPr>
          </w:p>
        </w:tc>
      </w:tr>
      <w:tr w:rsidR="00D443DA" w14:paraId="53D94A7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BFDC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E316F3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78635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E316F3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888ED3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E316F3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800DED9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E316F3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72077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E316F3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4676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E316F3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94E81D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E316F3">
              <w:rPr>
                <w:noProof/>
              </w:rPr>
              <w:t>11</w:t>
            </w:r>
            <w:r w:rsidRPr="00566EB4">
              <w:fldChar w:fldCharType="end"/>
            </w:r>
          </w:p>
        </w:tc>
      </w:tr>
      <w:tr w:rsidR="00D30463" w14:paraId="18ED0044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20A73D9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60B23A5" w14:textId="77777777" w:rsidR="00D30463" w:rsidRDefault="00E316F3">
            <w:pPr>
              <w:pStyle w:val="TableText"/>
            </w:pPr>
            <w:r>
              <w:t>1</w:t>
            </w:r>
            <w:r w:rsidRPr="00E316F3">
              <w:rPr>
                <w:vertAlign w:val="superscript"/>
              </w:rPr>
              <w:t>st</w:t>
            </w:r>
            <w:r>
              <w:t xml:space="preserve"> HS Practice</w:t>
            </w:r>
          </w:p>
          <w:p w14:paraId="24636CA6" w14:textId="77777777" w:rsidR="00E316F3" w:rsidRDefault="00E316F3">
            <w:pPr>
              <w:pStyle w:val="TableText"/>
            </w:pPr>
            <w:r>
              <w:t>6:30-8:00 AM</w:t>
            </w:r>
          </w:p>
          <w:p w14:paraId="154BF1F3" w14:textId="77777777" w:rsidR="00E316F3" w:rsidRDefault="00E316F3">
            <w:pPr>
              <w:pStyle w:val="TableText"/>
            </w:pPr>
            <w:r>
              <w:t>Team Meeting 6:30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D8DC25C" w14:textId="77777777" w:rsidR="00E316F3" w:rsidRDefault="00E316F3">
            <w:pPr>
              <w:pStyle w:val="TableText"/>
            </w:pPr>
            <w:r>
              <w:t xml:space="preserve">HS Practice </w:t>
            </w:r>
          </w:p>
          <w:p w14:paraId="6265F70C" w14:textId="77777777" w:rsidR="00D30463" w:rsidRDefault="00E316F3">
            <w:pPr>
              <w:pStyle w:val="TableText"/>
            </w:pPr>
            <w:r>
              <w:t>6:30-8:00 AM</w:t>
            </w:r>
          </w:p>
          <w:p w14:paraId="7CC366F7" w14:textId="77777777" w:rsidR="00E316F3" w:rsidRDefault="00E316F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52093D" w14:textId="77777777" w:rsidR="00E316F3" w:rsidRDefault="00E316F3">
            <w:pPr>
              <w:pStyle w:val="TableText"/>
            </w:pPr>
            <w:r>
              <w:t xml:space="preserve">HS Practice </w:t>
            </w:r>
          </w:p>
          <w:p w14:paraId="39395E93" w14:textId="77777777" w:rsidR="00D30463" w:rsidRDefault="00E316F3">
            <w:pPr>
              <w:pStyle w:val="TableText"/>
            </w:pPr>
            <w:r>
              <w:t>6:30-8:00 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8EDF927" w14:textId="77777777" w:rsidR="00E316F3" w:rsidRDefault="00E316F3">
            <w:pPr>
              <w:pStyle w:val="TableText"/>
            </w:pPr>
            <w:r>
              <w:t xml:space="preserve">HS Practice </w:t>
            </w:r>
          </w:p>
          <w:p w14:paraId="0C7C3F83" w14:textId="77777777" w:rsidR="00D30463" w:rsidRDefault="00E316F3">
            <w:pPr>
              <w:pStyle w:val="TableText"/>
            </w:pPr>
            <w:r>
              <w:t>6:30-8:00 AM</w:t>
            </w:r>
          </w:p>
          <w:p w14:paraId="159D3F1D" w14:textId="77777777" w:rsidR="00E316F3" w:rsidRDefault="00E316F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C8AE9B1" w14:textId="77777777" w:rsidR="00E316F3" w:rsidRDefault="00E316F3">
            <w:pPr>
              <w:pStyle w:val="TableText"/>
            </w:pPr>
            <w:r>
              <w:t xml:space="preserve">HS Practice </w:t>
            </w:r>
          </w:p>
          <w:p w14:paraId="083400F3" w14:textId="77777777" w:rsidR="00D30463" w:rsidRDefault="00E316F3">
            <w:pPr>
              <w:pStyle w:val="TableText"/>
            </w:pPr>
            <w:r>
              <w:t>6:30-8:00 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150EFE" w14:textId="77777777" w:rsidR="00D30463" w:rsidRDefault="00D30463">
            <w:pPr>
              <w:pStyle w:val="TableText"/>
            </w:pPr>
          </w:p>
        </w:tc>
      </w:tr>
      <w:tr w:rsidR="00D443DA" w14:paraId="544B6A76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72FE9F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E316F3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42EE06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E316F3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564849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E316F3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C3EC01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E316F3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E5CE1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E316F3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4CFB4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E316F3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04FE68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E316F3">
              <w:rPr>
                <w:noProof/>
              </w:rPr>
              <w:t>18</w:t>
            </w:r>
            <w:r w:rsidRPr="00566EB4">
              <w:fldChar w:fldCharType="end"/>
            </w:r>
          </w:p>
        </w:tc>
      </w:tr>
      <w:tr w:rsidR="00D30463" w14:paraId="62C3A1C2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C400B2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F8D2A6" w14:textId="77777777" w:rsidR="00D30463" w:rsidRDefault="00E316F3">
            <w:pPr>
              <w:pStyle w:val="TableText"/>
            </w:pPr>
            <w:r>
              <w:t>HS Practice</w:t>
            </w:r>
          </w:p>
          <w:p w14:paraId="37B61155" w14:textId="77777777" w:rsidR="00E316F3" w:rsidRDefault="00E316F3">
            <w:pPr>
              <w:pStyle w:val="TableText"/>
            </w:pPr>
            <w:r>
              <w:t>6:30-8:00 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C3BA6D" w14:textId="77777777" w:rsidR="00D30463" w:rsidRDefault="00E316F3">
            <w:pPr>
              <w:pStyle w:val="TableText"/>
            </w:pPr>
            <w:r>
              <w:t>HS Practice</w:t>
            </w:r>
          </w:p>
          <w:p w14:paraId="15D3CB8E" w14:textId="77777777" w:rsidR="00E316F3" w:rsidRDefault="00E316F3">
            <w:pPr>
              <w:pStyle w:val="TableText"/>
            </w:pPr>
            <w:r>
              <w:t>6:30-8:00 AM</w:t>
            </w:r>
          </w:p>
          <w:p w14:paraId="7934C5E6" w14:textId="77777777" w:rsidR="00E316F3" w:rsidRDefault="00E316F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98F50C" w14:textId="77777777" w:rsidR="00D30463" w:rsidRDefault="00E316F3">
            <w:pPr>
              <w:pStyle w:val="TableText"/>
            </w:pPr>
            <w:r>
              <w:t>HS Practice</w:t>
            </w:r>
          </w:p>
          <w:p w14:paraId="1EFDCE2A" w14:textId="77777777" w:rsidR="00E316F3" w:rsidRDefault="00E316F3">
            <w:pPr>
              <w:pStyle w:val="TableText"/>
            </w:pPr>
            <w:r>
              <w:t>6:30-8:00 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DADE07" w14:textId="77777777" w:rsidR="00D30463" w:rsidRDefault="00E316F3">
            <w:pPr>
              <w:pStyle w:val="TableText"/>
            </w:pPr>
            <w:r>
              <w:t>HS Practice</w:t>
            </w:r>
          </w:p>
          <w:p w14:paraId="2C8471EF" w14:textId="77777777" w:rsidR="00E316F3" w:rsidRDefault="00E316F3">
            <w:pPr>
              <w:pStyle w:val="TableText"/>
            </w:pPr>
            <w:r>
              <w:t>6:30-8:00 AM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13AAEC" w14:textId="77777777" w:rsidR="00D30463" w:rsidRDefault="00E316F3">
            <w:pPr>
              <w:pStyle w:val="TableText"/>
            </w:pPr>
            <w:r>
              <w:t>1</w:t>
            </w:r>
            <w:r w:rsidRPr="00E316F3">
              <w:rPr>
                <w:vertAlign w:val="superscript"/>
              </w:rPr>
              <w:t>st</w:t>
            </w:r>
            <w:r>
              <w:t xml:space="preserve"> Afternoon Practice</w:t>
            </w:r>
          </w:p>
          <w:p w14:paraId="3D911C6A" w14:textId="77777777" w:rsidR="00E316F3" w:rsidRDefault="00442439">
            <w:pPr>
              <w:pStyle w:val="TableText"/>
            </w:pPr>
            <w:r>
              <w:t>4:00-5:30</w:t>
            </w:r>
            <w:r w:rsidR="00E316F3">
              <w:t xml:space="preserve"> </w:t>
            </w:r>
          </w:p>
          <w:p w14:paraId="02FBF1F1" w14:textId="77777777" w:rsidR="00E316F3" w:rsidRDefault="00E316F3">
            <w:pPr>
              <w:pStyle w:val="TableText"/>
            </w:pPr>
            <w:r>
              <w:t>Gatorade Night/Intros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7D5F74" w14:textId="77777777" w:rsidR="00D30463" w:rsidRDefault="00D30463">
            <w:pPr>
              <w:pStyle w:val="TableText"/>
            </w:pPr>
          </w:p>
        </w:tc>
      </w:tr>
      <w:tr w:rsidR="00D443DA" w14:paraId="64D2F284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6217E4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E316F3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DF6F5E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E316F3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43DBD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E316F3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4564AF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E316F3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D86702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E316F3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9891EC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E316F3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C6F4C6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E316F3">
              <w:rPr>
                <w:noProof/>
              </w:rPr>
              <w:t>25</w:t>
            </w:r>
            <w:r w:rsidRPr="00566EB4">
              <w:fldChar w:fldCharType="end"/>
            </w:r>
          </w:p>
        </w:tc>
      </w:tr>
      <w:tr w:rsidR="00D30463" w14:paraId="31652A9A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AEAFC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7997E57" w14:textId="77777777" w:rsidR="00D30463" w:rsidRDefault="00E316F3">
            <w:pPr>
              <w:pStyle w:val="TableText"/>
            </w:pPr>
            <w:r>
              <w:t>HS Practice</w:t>
            </w:r>
          </w:p>
          <w:p w14:paraId="6690B9C7" w14:textId="77777777" w:rsidR="00E316F3" w:rsidRDefault="00E316F3">
            <w:pPr>
              <w:pStyle w:val="TableText"/>
            </w:pPr>
            <w:r>
              <w:t>3:30-5:15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933EFE4" w14:textId="77777777" w:rsidR="00D30463" w:rsidRDefault="00E316F3">
            <w:pPr>
              <w:pStyle w:val="TableText"/>
            </w:pPr>
            <w:r>
              <w:t>HS Practice</w:t>
            </w:r>
          </w:p>
          <w:p w14:paraId="3886ED8C" w14:textId="77777777" w:rsidR="00E316F3" w:rsidRDefault="00E316F3">
            <w:pPr>
              <w:pStyle w:val="TableText"/>
            </w:pPr>
            <w:r>
              <w:t>3:30-5:15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B53E708" w14:textId="77777777" w:rsidR="00D30463" w:rsidRDefault="00E316F3">
            <w:pPr>
              <w:pStyle w:val="TableText"/>
            </w:pPr>
            <w:r>
              <w:t xml:space="preserve">HS Practice </w:t>
            </w:r>
          </w:p>
          <w:p w14:paraId="4CD2E935" w14:textId="77777777" w:rsidR="00E316F3" w:rsidRDefault="00E316F3">
            <w:pPr>
              <w:pStyle w:val="TableText"/>
            </w:pPr>
            <w:r>
              <w:t>Co-Line Run Day</w:t>
            </w:r>
          </w:p>
          <w:p w14:paraId="52498526" w14:textId="77777777" w:rsidR="00E316F3" w:rsidRDefault="00E316F3">
            <w:pPr>
              <w:pStyle w:val="TableText"/>
            </w:pPr>
            <w:r>
              <w:t>3:30-6:00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985D60C" w14:textId="77777777" w:rsidR="00D30463" w:rsidRDefault="00E316F3">
            <w:pPr>
              <w:pStyle w:val="TableText"/>
            </w:pPr>
            <w:r>
              <w:t>1</w:t>
            </w:r>
            <w:r w:rsidRPr="00E316F3">
              <w:rPr>
                <w:vertAlign w:val="superscript"/>
              </w:rPr>
              <w:t>st</w:t>
            </w:r>
            <w:r>
              <w:t xml:space="preserve"> Day of School</w:t>
            </w:r>
          </w:p>
          <w:p w14:paraId="4E7182FE" w14:textId="77777777" w:rsidR="00E316F3" w:rsidRDefault="00E316F3">
            <w:pPr>
              <w:pStyle w:val="TableText"/>
            </w:pPr>
            <w:r>
              <w:t>JH 1</w:t>
            </w:r>
            <w:r w:rsidRPr="00E316F3">
              <w:rPr>
                <w:vertAlign w:val="superscript"/>
              </w:rPr>
              <w:t>st</w:t>
            </w:r>
            <w:r>
              <w:t xml:space="preserve"> Practice 9</w:t>
            </w:r>
            <w:r w:rsidRPr="00E316F3">
              <w:rPr>
                <w:vertAlign w:val="superscript"/>
              </w:rPr>
              <w:t>th</w:t>
            </w:r>
            <w:r>
              <w:t xml:space="preserve"> Period</w:t>
            </w:r>
          </w:p>
          <w:p w14:paraId="73BB350B" w14:textId="77777777" w:rsidR="00E316F3" w:rsidRDefault="00E316F3">
            <w:pPr>
              <w:pStyle w:val="TableText"/>
            </w:pPr>
            <w:r>
              <w:t>HS 3:40-5:20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FEEE0FA" w14:textId="77777777" w:rsidR="00D30463" w:rsidRDefault="00E316F3">
            <w:pPr>
              <w:pStyle w:val="TableText"/>
            </w:pPr>
            <w:r>
              <w:t>JH 9</w:t>
            </w:r>
            <w:r w:rsidRPr="00E316F3">
              <w:rPr>
                <w:vertAlign w:val="superscript"/>
              </w:rPr>
              <w:t>th</w:t>
            </w:r>
            <w:r>
              <w:t xml:space="preserve"> Period</w:t>
            </w:r>
          </w:p>
          <w:p w14:paraId="3A39CBEF" w14:textId="77777777" w:rsidR="00E316F3" w:rsidRDefault="00E316F3">
            <w:pPr>
              <w:pStyle w:val="TableText"/>
            </w:pPr>
            <w:r>
              <w:t>HS 3:40-4:45</w:t>
            </w:r>
          </w:p>
          <w:p w14:paraId="56516611" w14:textId="77777777" w:rsidR="00E316F3" w:rsidRDefault="00E316F3">
            <w:pPr>
              <w:pStyle w:val="TableText"/>
            </w:pPr>
            <w:r>
              <w:t>HS to FB Game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BC576A4" w14:textId="77777777" w:rsidR="00D30463" w:rsidRDefault="00D30463">
            <w:pPr>
              <w:pStyle w:val="TableText"/>
            </w:pPr>
          </w:p>
        </w:tc>
      </w:tr>
      <w:tr w:rsidR="00D443DA" w14:paraId="77EF9F78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120123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6696C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8B313E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90E7270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A48E21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1771E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E316F3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79EFC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19A59C37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EC5AF1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0D9C504" w14:textId="77777777" w:rsidR="00D30463" w:rsidRDefault="0097492D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D67F9E0" w14:textId="6F3B663B" w:rsidR="00442439" w:rsidRDefault="008F562A">
            <w:pPr>
              <w:pStyle w:val="TableText"/>
            </w:pPr>
            <w:r>
              <w:t>Williamsburg Meet (3:00)</w:t>
            </w:r>
          </w:p>
          <w:p w14:paraId="18E9F4E6" w14:textId="77777777" w:rsidR="00442439" w:rsidRDefault="00442439">
            <w:pPr>
              <w:pStyle w:val="TableText"/>
            </w:pPr>
            <w:r>
              <w:t>HS Only</w:t>
            </w:r>
          </w:p>
          <w:p w14:paraId="6264CC08" w14:textId="77777777" w:rsidR="00442439" w:rsidRDefault="00442439">
            <w:pPr>
              <w:pStyle w:val="TableText"/>
            </w:pPr>
            <w:r>
              <w:t>JH Practice</w:t>
            </w:r>
            <w:r w:rsidR="00971B64">
              <w:t>??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FF43CC0" w14:textId="77777777" w:rsidR="00D30463" w:rsidRDefault="0097492D">
            <w:pPr>
              <w:pStyle w:val="TableText"/>
            </w:pPr>
            <w:r>
              <w:t>3:40-5:15</w:t>
            </w:r>
          </w:p>
          <w:p w14:paraId="67CB7687" w14:textId="77777777" w:rsidR="0097492D" w:rsidRDefault="0097492D">
            <w:pPr>
              <w:pStyle w:val="TableText"/>
            </w:pPr>
            <w:r>
              <w:t>JH 9</w:t>
            </w:r>
            <w:r w:rsidRPr="0097492D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38EFEA6" w14:textId="77777777" w:rsidR="00D30463" w:rsidRDefault="0097492D">
            <w:pPr>
              <w:pStyle w:val="TableText"/>
            </w:pPr>
            <w:r>
              <w:t>3:40-5:15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FCBE579" w14:textId="212AC1AB" w:rsidR="00D30463" w:rsidRDefault="00DD58C5">
            <w:pPr>
              <w:pStyle w:val="TableText"/>
            </w:pPr>
            <w:r>
              <w:t>3:40-4:45</w:t>
            </w:r>
            <w:bookmarkStart w:id="0" w:name="_GoBack"/>
            <w:bookmarkEnd w:id="0"/>
          </w:p>
          <w:p w14:paraId="6C2F0B27" w14:textId="77777777" w:rsidR="0097492D" w:rsidRDefault="0097492D">
            <w:pPr>
              <w:pStyle w:val="TableText"/>
            </w:pPr>
            <w:r>
              <w:t>JH 9</w:t>
            </w:r>
            <w:r w:rsidRPr="0097492D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3CBB9D9" w14:textId="77777777" w:rsidR="00D30463" w:rsidRDefault="00D30463">
            <w:pPr>
              <w:pStyle w:val="TableText"/>
            </w:pPr>
          </w:p>
        </w:tc>
      </w:tr>
      <w:tr w:rsidR="00D443DA" w14:paraId="44AF3027" w14:textId="77777777"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166B06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5B8AA27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E316F3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E316F3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0873513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0E0C05A7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7E4192EF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4AECEAA" w14:textId="77777777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top w:val="single" w:sz="6" w:space="0" w:color="BFBFBF" w:themeColor="background1" w:themeShade="BF"/>
            </w:tcBorders>
          </w:tcPr>
          <w:p w14:paraId="313B22B4" w14:textId="77777777" w:rsidR="00D443DA" w:rsidRDefault="00D443DA">
            <w:pPr>
              <w:pStyle w:val="Dates"/>
            </w:pPr>
          </w:p>
        </w:tc>
      </w:tr>
      <w:tr w:rsidR="00D30463" w14:paraId="71506A88" w14:textId="77777777">
        <w:trPr>
          <w:trHeight w:val="936"/>
        </w:trPr>
        <w:tc>
          <w:tcPr>
            <w:tcW w:w="2088" w:type="dxa"/>
          </w:tcPr>
          <w:p w14:paraId="0FD71D1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4A82C0EF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15306DA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DEBC841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596E59F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797EA91A" w14:textId="77777777" w:rsidR="00D30463" w:rsidRDefault="00D30463">
            <w:pPr>
              <w:pStyle w:val="TableText"/>
            </w:pPr>
          </w:p>
        </w:tc>
        <w:tc>
          <w:tcPr>
            <w:tcW w:w="2088" w:type="dxa"/>
          </w:tcPr>
          <w:p w14:paraId="0B2A501F" w14:textId="77777777" w:rsidR="00D30463" w:rsidRDefault="00D30463">
            <w:pPr>
              <w:pStyle w:val="TableText"/>
            </w:pPr>
          </w:p>
        </w:tc>
      </w:tr>
    </w:tbl>
    <w:p w14:paraId="3513E93B" w14:textId="77777777" w:rsidR="00D30463" w:rsidRDefault="00D30463"/>
    <w:sectPr w:rsidR="00D3046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8"/>
    <w:docVar w:name="MonthStart" w:val="8/1/2018"/>
    <w:docVar w:name="ShowDynamicGuides" w:val="1"/>
    <w:docVar w:name="ShowMarginGuides" w:val="0"/>
    <w:docVar w:name="ShowOutlines" w:val="0"/>
    <w:docVar w:name="ShowStaticGuides" w:val="0"/>
  </w:docVars>
  <w:rsids>
    <w:rsidRoot w:val="00E316F3"/>
    <w:rsid w:val="000A68B9"/>
    <w:rsid w:val="000B2AFC"/>
    <w:rsid w:val="00147009"/>
    <w:rsid w:val="00250D46"/>
    <w:rsid w:val="00272FFA"/>
    <w:rsid w:val="002C3765"/>
    <w:rsid w:val="003341F0"/>
    <w:rsid w:val="003C42F6"/>
    <w:rsid w:val="00442439"/>
    <w:rsid w:val="004538B6"/>
    <w:rsid w:val="004D6AAC"/>
    <w:rsid w:val="00633A48"/>
    <w:rsid w:val="00822E4B"/>
    <w:rsid w:val="008C58D6"/>
    <w:rsid w:val="008F562A"/>
    <w:rsid w:val="00900BAE"/>
    <w:rsid w:val="00971B64"/>
    <w:rsid w:val="0097492D"/>
    <w:rsid w:val="009B4600"/>
    <w:rsid w:val="00A31E6D"/>
    <w:rsid w:val="00BA07C3"/>
    <w:rsid w:val="00D30463"/>
    <w:rsid w:val="00D443DA"/>
    <w:rsid w:val="00D61FB5"/>
    <w:rsid w:val="00D70E98"/>
    <w:rsid w:val="00DD58C5"/>
    <w:rsid w:val="00E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73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4F81BD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49D971251D8F4F95C0C85817DC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3B5C-7828-F147-9C12-88F29A43E484}"/>
      </w:docPartPr>
      <w:docPartBody>
        <w:p w:rsidR="00000000" w:rsidRDefault="006A3913">
          <w:pPr>
            <w:pStyle w:val="C849D971251D8F4F95C0C85817DC4405"/>
          </w:pPr>
          <w:r>
            <w:t>Sed interdum elementum</w:t>
          </w:r>
        </w:p>
      </w:docPartBody>
    </w:docPart>
    <w:docPart>
      <w:docPartPr>
        <w:name w:val="41B258C6D1FB6A428659FC760B2A9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2A547-5183-CB44-B434-FE0E3BC05402}"/>
      </w:docPartPr>
      <w:docPartBody>
        <w:p w:rsidR="00000000" w:rsidRDefault="006A3913">
          <w:pPr>
            <w:pStyle w:val="41B258C6D1FB6A428659FC760B2A998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9D971251D8F4F95C0C85817DC4405">
    <w:name w:val="C849D971251D8F4F95C0C85817DC4405"/>
  </w:style>
  <w:style w:type="paragraph" w:customStyle="1" w:styleId="41B258C6D1FB6A428659FC760B2A9987">
    <w:name w:val="41B258C6D1FB6A428659FC760B2A998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49D971251D8F4F95C0C85817DC4405">
    <w:name w:val="C849D971251D8F4F95C0C85817DC4405"/>
  </w:style>
  <w:style w:type="paragraph" w:customStyle="1" w:styleId="41B258C6D1FB6A428659FC760B2A9987">
    <w:name w:val="41B258C6D1FB6A428659FC760B2A99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223</TotalTime>
  <Pages>1</Pages>
  <Words>627</Words>
  <Characters>2122</Characters>
  <Application>Microsoft Macintosh Word</Application>
  <DocSecurity>0</DocSecurity>
  <Lines>2122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</dc:creator>
  <cp:keywords/>
  <dc:description/>
  <cp:lastModifiedBy>Darin</cp:lastModifiedBy>
  <cp:revision>4</cp:revision>
  <dcterms:created xsi:type="dcterms:W3CDTF">2018-08-04T20:19:00Z</dcterms:created>
  <dcterms:modified xsi:type="dcterms:W3CDTF">2018-08-05T20:59:00Z</dcterms:modified>
  <cp:category/>
</cp:coreProperties>
</file>