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742ED7D" w14:textId="77777777">
        <w:tc>
          <w:tcPr>
            <w:tcW w:w="5000" w:type="pct"/>
            <w:gridSpan w:val="2"/>
            <w:shd w:val="clear" w:color="auto" w:fill="DDDDDD" w:themeFill="accent1"/>
          </w:tcPr>
          <w:p w14:paraId="7EEDE3A3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AC2B06">
              <w:t>September</w:t>
            </w:r>
            <w:r w:rsidRPr="009E19B4">
              <w:fldChar w:fldCharType="end"/>
            </w:r>
          </w:p>
        </w:tc>
      </w:tr>
      <w:tr w:rsidR="00D30463" w14:paraId="0E19F0A9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DDDDDD" w:themeFill="accent1"/>
          </w:tcPr>
          <w:p w14:paraId="2D9D7EE5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AC2B06">
              <w:t>2017</w:t>
            </w:r>
            <w:r w:rsidRPr="009E19B4">
              <w:fldChar w:fldCharType="end"/>
            </w:r>
          </w:p>
        </w:tc>
      </w:tr>
      <w:tr w:rsidR="00D30463" w14:paraId="5A179FBE" w14:textId="77777777">
        <w:sdt>
          <w:sdtPr>
            <w:id w:val="31938253"/>
            <w:placeholder>
              <w:docPart w:val="F17FAE1725C62F41AB5532E8228607E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432323A" w14:textId="77777777" w:rsidR="00D30463" w:rsidRDefault="00AC2B06" w:rsidP="00AC2B06">
                <w:pPr>
                  <w:pStyle w:val="Title"/>
                </w:pPr>
                <w:r>
                  <w:t>Lynnville-Sully Cross Country</w:t>
                </w:r>
              </w:p>
            </w:tc>
          </w:sdtContent>
        </w:sdt>
        <w:sdt>
          <w:sdtPr>
            <w:id w:val="31938203"/>
            <w:placeholder>
              <w:docPart w:val="514DD31B120A1E4B9C9D5104770C7685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4BDA2B3" w14:textId="77777777" w:rsidR="00D30463" w:rsidRDefault="0037260D" w:rsidP="0037260D">
                <w:pPr>
                  <w:pStyle w:val="Subtitle"/>
                </w:pPr>
                <w:r>
                  <w:t>Don’t run away from challenges. Run OVER them!!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14:paraId="57581962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30C96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9D2AAE0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1F25141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8240A7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9B19D77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DF2C735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5D1022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4E4CCACA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9214E65" w14:textId="77777777">
        <w:tc>
          <w:tcPr>
            <w:tcW w:w="2088" w:type="dxa"/>
            <w:tcBorders>
              <w:bottom w:val="nil"/>
            </w:tcBorders>
          </w:tcPr>
          <w:p w14:paraId="450214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CB38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E3B43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2A6DB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63D17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0CDA5D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AC2B0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C5F252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B0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AC2B06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46D0476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C9360F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2BAE39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C79333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670B36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25B784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FDEC77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3:40-4:45</w:t>
            </w:r>
          </w:p>
          <w:p w14:paraId="45655CD6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A74A2B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Pella Meet</w:t>
            </w:r>
          </w:p>
          <w:p w14:paraId="18D537F4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HS Only</w:t>
            </w:r>
          </w:p>
        </w:tc>
      </w:tr>
      <w:tr w:rsidR="00D443DA" w14:paraId="4FF969D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514537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=G2+1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3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D92B4B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=A4+1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4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5EADB1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=B4+1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5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3A4A26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=C4+1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6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3B6E65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=D4+1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7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06E352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=E4+1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8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4B9755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=F4+1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9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</w:tr>
      <w:tr w:rsidR="00D30463" w14:paraId="5983C52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5E9F19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0A3FD2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NO SCHOOL</w:t>
            </w:r>
          </w:p>
          <w:p w14:paraId="473F4EE7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Practice 8:00-9:15am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C2D83F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Grinnell Meet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EECB0A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4EF03CE3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  <w:p w14:paraId="715CACC6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5D1FBE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1:00 Dismissal</w:t>
            </w:r>
          </w:p>
          <w:p w14:paraId="0E978096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Colfax-Mingo Meet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5AF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3:40-5:00</w:t>
            </w:r>
          </w:p>
          <w:p w14:paraId="7F42E771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  <w:p w14:paraId="44B5D755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12A655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3E2AF34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300EF7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=G4+1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10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BAD55F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=A6+1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11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988DD4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=B6+1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12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85E293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=C6+1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13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51CBBD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=D6+1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14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01DD31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=E6+1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15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8F57DF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=F6+1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16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</w:tr>
      <w:tr w:rsidR="00D30463" w14:paraId="67E3BE2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C2FE60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A562B9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Pleasantville Meet</w:t>
            </w:r>
          </w:p>
          <w:p w14:paraId="1AC90F61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HS Only</w:t>
            </w:r>
          </w:p>
          <w:p w14:paraId="2E5FAA3F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No JH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12FA98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1E246C8B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  <w:p w14:paraId="7664C35F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A7FA2B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5134F167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1DD594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 xml:space="preserve">HOME MEET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9794D0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3:40-5:00</w:t>
            </w:r>
          </w:p>
          <w:p w14:paraId="2834C7C1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  <w:p w14:paraId="0BE008F0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C3A027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060BA74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02AAAC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=G6+1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17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5A4D6C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=A8+1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18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58DFE9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=B8+1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19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929F8C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=C8+1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20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FF96A7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=D8+1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21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434183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=E8+1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22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3504F2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=F8+1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23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</w:tr>
      <w:tr w:rsidR="00D30463" w14:paraId="0911E59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1C65AC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753108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5EE6C690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5C672A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31EEA2D5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E9806D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5AF08E2B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8AE6C7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PCM Meet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C4545B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3:40-5:00</w:t>
            </w:r>
          </w:p>
          <w:p w14:paraId="46E50EC2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  <w:p w14:paraId="5C74114D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8953B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11EC7E2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A237D0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=G8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23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=G8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23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=G8+1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24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24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24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43EB80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=A10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24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=A10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24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=A10+1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25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25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25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AE452C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=B10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25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=B10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25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=B10+1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26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26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26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A08140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=C10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26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=C10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26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=C10+1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27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27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27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8B5B6E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=D10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27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=D10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27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=D10+1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28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28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28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3F4301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=E10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28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=E10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28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=E10+1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29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29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29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FA7878" w14:textId="77777777" w:rsidR="00D443DA" w:rsidRPr="004F4F24" w:rsidRDefault="00D443DA">
            <w:pPr>
              <w:pStyle w:val="Dates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=F10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29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= 0,""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IF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=F10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29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&lt;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DocVariable MonthEnd \@ d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 </w:instrText>
            </w:r>
            <w:r w:rsidRPr="004F4F24">
              <w:rPr>
                <w:sz w:val="20"/>
                <w:szCs w:val="20"/>
              </w:rPr>
              <w:fldChar w:fldCharType="begin"/>
            </w:r>
            <w:r w:rsidRPr="004F4F24">
              <w:rPr>
                <w:sz w:val="20"/>
                <w:szCs w:val="20"/>
              </w:rPr>
              <w:instrText xml:space="preserve"> =F10+1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instrText xml:space="preserve"> "" </w:instrText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instrText>30</w:instrText>
            </w:r>
            <w:r w:rsidRPr="004F4F24">
              <w:rPr>
                <w:sz w:val="20"/>
                <w:szCs w:val="20"/>
              </w:rPr>
              <w:fldChar w:fldCharType="end"/>
            </w:r>
            <w:r w:rsidRPr="004F4F24">
              <w:rPr>
                <w:sz w:val="20"/>
                <w:szCs w:val="20"/>
              </w:rPr>
              <w:fldChar w:fldCharType="separate"/>
            </w:r>
            <w:r w:rsidR="00AC2B06" w:rsidRPr="004F4F24">
              <w:rPr>
                <w:noProof/>
                <w:sz w:val="20"/>
                <w:szCs w:val="20"/>
              </w:rPr>
              <w:t>30</w:t>
            </w:r>
            <w:r w:rsidRPr="004F4F24">
              <w:rPr>
                <w:sz w:val="20"/>
                <w:szCs w:val="20"/>
              </w:rPr>
              <w:fldChar w:fldCharType="end"/>
            </w:r>
          </w:p>
        </w:tc>
      </w:tr>
      <w:tr w:rsidR="00D30463" w14:paraId="0ED1B1C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B01028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HOMECOMING</w:t>
            </w:r>
          </w:p>
          <w:p w14:paraId="5568A9A5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WEEK -&gt; -&gt; -&gt;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40F3FD" w14:textId="77777777" w:rsidR="00AC2B06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DCEA9A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Williamsburg Meet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2110E7" w14:textId="77777777" w:rsidR="00D30463" w:rsidRPr="004F4F24" w:rsidRDefault="004F4F24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3:40-5:15</w:t>
            </w:r>
          </w:p>
          <w:p w14:paraId="0A924A9C" w14:textId="77777777" w:rsidR="004F4F24" w:rsidRPr="004F4F24" w:rsidRDefault="004F4F24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LIFTING</w:t>
            </w:r>
          </w:p>
          <w:p w14:paraId="2944EA3C" w14:textId="77777777" w:rsidR="004F4F24" w:rsidRPr="004F4F24" w:rsidRDefault="004F4F24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JH 9</w:t>
            </w:r>
            <w:r w:rsidRPr="004F4F24">
              <w:rPr>
                <w:sz w:val="20"/>
                <w:szCs w:val="20"/>
                <w:vertAlign w:val="superscript"/>
              </w:rPr>
              <w:t>th</w:t>
            </w:r>
            <w:r w:rsidRPr="004F4F24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DAD60A" w14:textId="77777777" w:rsidR="00D30463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1:00 Dismissal</w:t>
            </w:r>
          </w:p>
          <w:p w14:paraId="0D521A19" w14:textId="77777777" w:rsidR="004F4F24" w:rsidRPr="004F4F24" w:rsidRDefault="00AC2B06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3:45-5:00</w:t>
            </w:r>
            <w:r w:rsidR="004F4F24" w:rsidRPr="004F4F24">
              <w:rPr>
                <w:sz w:val="20"/>
                <w:szCs w:val="20"/>
              </w:rPr>
              <w:t xml:space="preserve">  JH 9</w:t>
            </w:r>
            <w:r w:rsidR="004F4F24" w:rsidRPr="004F4F24">
              <w:rPr>
                <w:sz w:val="20"/>
                <w:szCs w:val="20"/>
                <w:vertAlign w:val="superscript"/>
              </w:rPr>
              <w:t>th</w:t>
            </w:r>
            <w:r w:rsidR="004F4F24" w:rsidRPr="004F4F24">
              <w:rPr>
                <w:sz w:val="20"/>
                <w:szCs w:val="20"/>
              </w:rPr>
              <w:t>period</w:t>
            </w:r>
          </w:p>
          <w:p w14:paraId="21BFEA1B" w14:textId="77777777" w:rsidR="004F4F24" w:rsidRPr="004F4F24" w:rsidRDefault="004F4F24">
            <w:pPr>
              <w:pStyle w:val="TableText"/>
              <w:rPr>
                <w:sz w:val="20"/>
                <w:szCs w:val="20"/>
              </w:rPr>
            </w:pPr>
            <w:r w:rsidRPr="004F4F24">
              <w:rPr>
                <w:sz w:val="20"/>
                <w:szCs w:val="20"/>
              </w:rPr>
              <w:t>Coronation Night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84CA0D" w14:textId="77777777" w:rsidR="00D30463" w:rsidRDefault="004F4F2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Dismissal/Parade</w:t>
            </w:r>
          </w:p>
          <w:p w14:paraId="33483010" w14:textId="77777777" w:rsidR="004F4F24" w:rsidRPr="004F4F24" w:rsidRDefault="004F4F2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parade-4:30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689965" w14:textId="77777777" w:rsidR="00D30463" w:rsidRPr="004F4F2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5A03B4F2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D9CE8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C2B0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91F5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AC2B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C2B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584745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56FE79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14C90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571C3D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8734AA6" w14:textId="77777777" w:rsidR="00D443DA" w:rsidRDefault="00D443DA">
            <w:pPr>
              <w:pStyle w:val="Dates"/>
            </w:pPr>
          </w:p>
        </w:tc>
      </w:tr>
      <w:tr w:rsidR="00D30463" w14:paraId="60AD0603" w14:textId="77777777">
        <w:trPr>
          <w:trHeight w:val="936"/>
        </w:trPr>
        <w:tc>
          <w:tcPr>
            <w:tcW w:w="2088" w:type="dxa"/>
          </w:tcPr>
          <w:p w14:paraId="5B417E4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A9760B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C66E37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230231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BC0112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25F34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97C4D44" w14:textId="77777777" w:rsidR="00D30463" w:rsidRDefault="00D30463">
            <w:pPr>
              <w:pStyle w:val="TableText"/>
            </w:pPr>
          </w:p>
        </w:tc>
      </w:tr>
    </w:tbl>
    <w:p w14:paraId="68CC98E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Start" w:val="9/1/2017"/>
    <w:docVar w:name="ShowDynamicGuides" w:val="1"/>
    <w:docVar w:name="ShowMarginGuides" w:val="0"/>
    <w:docVar w:name="ShowOutlines" w:val="0"/>
    <w:docVar w:name="ShowStaticGuides" w:val="0"/>
  </w:docVars>
  <w:rsids>
    <w:rsidRoot w:val="00AC2B06"/>
    <w:rsid w:val="000A68B9"/>
    <w:rsid w:val="000B2AFC"/>
    <w:rsid w:val="00147009"/>
    <w:rsid w:val="00250D46"/>
    <w:rsid w:val="00272FFA"/>
    <w:rsid w:val="002C3765"/>
    <w:rsid w:val="003341F0"/>
    <w:rsid w:val="0037260D"/>
    <w:rsid w:val="003C42F6"/>
    <w:rsid w:val="004538B6"/>
    <w:rsid w:val="004D6AAC"/>
    <w:rsid w:val="004F4F24"/>
    <w:rsid w:val="00633A48"/>
    <w:rsid w:val="00822E4B"/>
    <w:rsid w:val="008C58D6"/>
    <w:rsid w:val="00900BAE"/>
    <w:rsid w:val="009B4600"/>
    <w:rsid w:val="00A31E6D"/>
    <w:rsid w:val="00AC2B06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FAE1725C62F41AB5532E82286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1411-56F9-714D-B5C3-E7B7AA5082EC}"/>
      </w:docPartPr>
      <w:docPartBody>
        <w:p w:rsidR="00000000" w:rsidRDefault="006A3913">
          <w:pPr>
            <w:pStyle w:val="F17FAE1725C62F41AB5532E8228607E3"/>
          </w:pPr>
          <w:r>
            <w:t>Sed interdum elementum</w:t>
          </w:r>
        </w:p>
      </w:docPartBody>
    </w:docPart>
    <w:docPart>
      <w:docPartPr>
        <w:name w:val="514DD31B120A1E4B9C9D5104770C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044F-090A-A349-A6E8-5D0DCDE3E7F7}"/>
      </w:docPartPr>
      <w:docPartBody>
        <w:p w:rsidR="00000000" w:rsidRDefault="006A3913">
          <w:pPr>
            <w:pStyle w:val="514DD31B120A1E4B9C9D5104770C7685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FAE1725C62F41AB5532E8228607E3">
    <w:name w:val="F17FAE1725C62F41AB5532E8228607E3"/>
  </w:style>
  <w:style w:type="paragraph" w:customStyle="1" w:styleId="514DD31B120A1E4B9C9D5104770C7685">
    <w:name w:val="514DD31B120A1E4B9C9D5104770C76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FAE1725C62F41AB5532E8228607E3">
    <w:name w:val="F17FAE1725C62F41AB5532E8228607E3"/>
  </w:style>
  <w:style w:type="paragraph" w:customStyle="1" w:styleId="514DD31B120A1E4B9C9D5104770C7685">
    <w:name w:val="514DD31B120A1E4B9C9D5104770C7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21</TotalTime>
  <Pages>1</Pages>
  <Words>624</Words>
  <Characters>2113</Characters>
  <Application>Microsoft Macintosh Word</Application>
  <DocSecurity>0</DocSecurity>
  <Lines>2113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2</cp:revision>
  <dcterms:created xsi:type="dcterms:W3CDTF">2017-08-06T21:50:00Z</dcterms:created>
  <dcterms:modified xsi:type="dcterms:W3CDTF">2017-08-07T02:08:00Z</dcterms:modified>
  <cp:category/>
</cp:coreProperties>
</file>