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0148C315" w14:textId="77777777">
        <w:tc>
          <w:tcPr>
            <w:tcW w:w="5000" w:type="pct"/>
            <w:gridSpan w:val="2"/>
            <w:shd w:val="clear" w:color="auto" w:fill="DDDDDD" w:themeFill="accent1"/>
          </w:tcPr>
          <w:p w14:paraId="4C87655F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5939D4">
              <w:t>October</w:t>
            </w:r>
            <w:r w:rsidRPr="009E19B4">
              <w:fldChar w:fldCharType="end"/>
            </w:r>
          </w:p>
        </w:tc>
      </w:tr>
      <w:tr w:rsidR="00D30463" w14:paraId="039EF0C6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DDDDDD" w:themeFill="accent1"/>
          </w:tcPr>
          <w:p w14:paraId="5F70C0BD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5939D4">
              <w:t>2017</w:t>
            </w:r>
            <w:r w:rsidRPr="009E19B4">
              <w:fldChar w:fldCharType="end"/>
            </w:r>
          </w:p>
        </w:tc>
      </w:tr>
      <w:tr w:rsidR="00D30463" w14:paraId="229EFEEE" w14:textId="77777777">
        <w:sdt>
          <w:sdtPr>
            <w:id w:val="31938253"/>
            <w:placeholder>
              <w:docPart w:val="31B7E44FF57885439AF91C2E5A6D6C41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387A045" w14:textId="77777777" w:rsidR="00D30463" w:rsidRDefault="005939D4" w:rsidP="005939D4">
                <w:pPr>
                  <w:pStyle w:val="Title"/>
                </w:pPr>
                <w:r>
                  <w:t>Lynnville-Sully Cross Country</w:t>
                </w:r>
              </w:p>
            </w:tc>
          </w:sdtContent>
        </w:sdt>
        <w:sdt>
          <w:sdtPr>
            <w:id w:val="31938203"/>
            <w:placeholder>
              <w:docPart w:val="03FDA210D1B965438143880EA1F0E559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51C1D5C" w14:textId="77777777" w:rsidR="00D30463" w:rsidRDefault="00411F92" w:rsidP="00411F92">
                <w:pPr>
                  <w:pStyle w:val="Subtitle"/>
                </w:pPr>
                <w:r>
                  <w:t>There is no glory in training, but without training there is no glory.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14:paraId="48A6C641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5DCD7D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411084A1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31BCE63C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36D96C28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4E1704A3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419AD57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481BD16D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6E3E0EDF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50CCD250" w14:textId="77777777">
        <w:tc>
          <w:tcPr>
            <w:tcW w:w="2088" w:type="dxa"/>
            <w:tcBorders>
              <w:bottom w:val="nil"/>
            </w:tcBorders>
          </w:tcPr>
          <w:p w14:paraId="2F5EB2A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939D4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="005939D4">
              <w:fldChar w:fldCharType="separate"/>
            </w:r>
            <w:r w:rsidR="005939D4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EF974F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939D4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5939D4">
              <w:fldChar w:fldCharType="separate"/>
            </w:r>
            <w:r w:rsidR="005939D4">
              <w:rPr>
                <w:noProof/>
              </w:rPr>
              <w:instrText>2</w:instrText>
            </w:r>
            <w:r w:rsidRPr="00566EB4">
              <w:fldChar w:fldCharType="end"/>
            </w:r>
            <w:r w:rsidR="005939D4">
              <w:fldChar w:fldCharType="separate"/>
            </w:r>
            <w:r w:rsidR="005939D4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308BA3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939D4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5939D4">
              <w:fldChar w:fldCharType="separate"/>
            </w:r>
            <w:r w:rsidR="005939D4">
              <w:rPr>
                <w:noProof/>
              </w:rPr>
              <w:instrText>3</w:instrText>
            </w:r>
            <w:r w:rsidRPr="00566EB4">
              <w:fldChar w:fldCharType="end"/>
            </w:r>
            <w:r w:rsidR="005939D4">
              <w:fldChar w:fldCharType="separate"/>
            </w:r>
            <w:r w:rsidR="005939D4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0DD8AD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939D4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5939D4">
              <w:fldChar w:fldCharType="separate"/>
            </w:r>
            <w:r w:rsidR="005939D4">
              <w:rPr>
                <w:noProof/>
              </w:rPr>
              <w:instrText>4</w:instrText>
            </w:r>
            <w:r w:rsidRPr="00566EB4">
              <w:fldChar w:fldCharType="end"/>
            </w:r>
            <w:r w:rsidR="005939D4">
              <w:fldChar w:fldCharType="separate"/>
            </w:r>
            <w:r w:rsidR="005939D4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E23CA9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939D4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5939D4">
              <w:fldChar w:fldCharType="separate"/>
            </w:r>
            <w:r w:rsidR="005939D4">
              <w:rPr>
                <w:noProof/>
              </w:rPr>
              <w:instrText>5</w:instrText>
            </w:r>
            <w:r w:rsidRPr="00566EB4">
              <w:fldChar w:fldCharType="end"/>
            </w:r>
            <w:r w:rsidR="005939D4">
              <w:fldChar w:fldCharType="separate"/>
            </w:r>
            <w:r w:rsidR="005939D4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E20126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939D4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5939D4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F6F6D9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939D4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5939D4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D30463" w14:paraId="12427D2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AD1C54" w14:textId="77777777" w:rsidR="00D30463" w:rsidRPr="005939D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24B77A" w14:textId="77777777" w:rsidR="00D30463" w:rsidRP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Polk Meet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9FB1EA" w14:textId="77777777" w:rsidR="00D30463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3:40-5:15</w:t>
            </w:r>
          </w:p>
          <w:p w14:paraId="10793BBF" w14:textId="77777777" w:rsidR="005939D4" w:rsidRP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F5CAC8" w14:textId="77777777" w:rsidR="00D30463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3:40-5:15</w:t>
            </w:r>
          </w:p>
          <w:p w14:paraId="11711D92" w14:textId="77777777" w:rsidR="005939D4" w:rsidRP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9</w:t>
            </w:r>
            <w:r w:rsidRPr="005939D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882562" w14:textId="77777777" w:rsidR="00D30463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3:40-5:15</w:t>
            </w:r>
          </w:p>
          <w:p w14:paraId="710EF50B" w14:textId="77777777" w:rsidR="005939D4" w:rsidRP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DB9C08" w14:textId="77777777" w:rsidR="00D30463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3:40-4:45</w:t>
            </w:r>
          </w:p>
          <w:p w14:paraId="34FDD49F" w14:textId="77777777" w:rsidR="005939D4" w:rsidRP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9</w:t>
            </w:r>
            <w:r w:rsidRPr="005939D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D298F4" w14:textId="77777777" w:rsidR="00D30463" w:rsidRPr="005939D4" w:rsidRDefault="00D30463">
            <w:pPr>
              <w:pStyle w:val="TableText"/>
              <w:rPr>
                <w:sz w:val="20"/>
                <w:szCs w:val="20"/>
              </w:rPr>
            </w:pPr>
          </w:p>
        </w:tc>
      </w:tr>
      <w:tr w:rsidR="00D443DA" w14:paraId="2D586333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BC89AC3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=G2+1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8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E5F0E5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=A4+1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9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577B07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=B4+1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10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177C82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=C4+1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11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104D37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=D4+1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12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6EDD1E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=E4+1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13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C25B332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=F4+1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14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</w:tr>
      <w:tr w:rsidR="00D30463" w14:paraId="2CAC3C5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E273CB" w14:textId="77777777" w:rsidR="00D30463" w:rsidRPr="005939D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810B8A" w14:textId="77777777" w:rsidR="00D30463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3:40-5:15</w:t>
            </w:r>
          </w:p>
          <w:p w14:paraId="55A469F9" w14:textId="77777777" w:rsid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</w:t>
            </w:r>
          </w:p>
          <w:p w14:paraId="1F82622E" w14:textId="77777777" w:rsidR="005939D4" w:rsidRP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9</w:t>
            </w:r>
            <w:r w:rsidRPr="005939D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FD47B0" w14:textId="77777777" w:rsidR="00D30463" w:rsidRP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B427FD" w14:textId="77777777" w:rsidR="00D30463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3:40-5:15</w:t>
            </w:r>
          </w:p>
          <w:p w14:paraId="6C6F1B2E" w14:textId="77777777" w:rsidR="005939D4" w:rsidRP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9</w:t>
            </w:r>
            <w:r w:rsidRPr="005939D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72A0BA" w14:textId="77777777" w:rsidR="00D30463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SICL </w:t>
            </w:r>
            <w:proofErr w:type="spellStart"/>
            <w:r>
              <w:rPr>
                <w:sz w:val="20"/>
                <w:szCs w:val="20"/>
              </w:rPr>
              <w:t>Conf</w:t>
            </w:r>
            <w:proofErr w:type="spellEnd"/>
            <w:r>
              <w:rPr>
                <w:sz w:val="20"/>
                <w:szCs w:val="20"/>
              </w:rPr>
              <w:t xml:space="preserve"> Meet @ </w:t>
            </w:r>
          </w:p>
          <w:p w14:paraId="318D0ADD" w14:textId="77777777" w:rsidR="005939D4" w:rsidRP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Colfax-Mingo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E68D8A" w14:textId="77777777" w:rsidR="00D30463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3:40-5:00</w:t>
            </w:r>
          </w:p>
          <w:p w14:paraId="49D0A506" w14:textId="77777777" w:rsid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</w:t>
            </w:r>
          </w:p>
          <w:p w14:paraId="6457B25E" w14:textId="77777777" w:rsidR="005939D4" w:rsidRP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9</w:t>
            </w:r>
            <w:r w:rsidRPr="005939D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629C2A" w14:textId="77777777" w:rsidR="00D30463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JH </w:t>
            </w:r>
            <w:r w:rsidR="001B77D4">
              <w:rPr>
                <w:sz w:val="20"/>
                <w:szCs w:val="20"/>
              </w:rPr>
              <w:t xml:space="preserve">State </w:t>
            </w:r>
            <w:r>
              <w:rPr>
                <w:sz w:val="20"/>
                <w:szCs w:val="20"/>
              </w:rPr>
              <w:t>Meet @</w:t>
            </w:r>
          </w:p>
          <w:p w14:paraId="490DACD5" w14:textId="77777777" w:rsidR="005939D4" w:rsidRP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Ankeny Centennial</w:t>
            </w:r>
          </w:p>
        </w:tc>
      </w:tr>
      <w:tr w:rsidR="00D443DA" w14:paraId="2248AFC9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693FB6B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=G4+1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15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2136F3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=A6+1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16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345E483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=B6+1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17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5C666F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=C6+1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18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D278EE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=D6+1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19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761CAD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=E6+1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20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36E700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=F6+1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21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</w:tr>
      <w:tr w:rsidR="00D30463" w14:paraId="35ABBB5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8C821E" w14:textId="77777777" w:rsidR="00D30463" w:rsidRPr="005939D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689967" w14:textId="77777777" w:rsidR="00D30463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3:40-5:15</w:t>
            </w:r>
          </w:p>
          <w:p w14:paraId="0DD202D3" w14:textId="77777777" w:rsidR="005939D4" w:rsidRP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C31C9D" w14:textId="77777777" w:rsidR="00D30463" w:rsidRP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2D8335" w14:textId="77777777" w:rsidR="00D30463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3:40-4:45</w:t>
            </w:r>
          </w:p>
          <w:p w14:paraId="110F6FBC" w14:textId="77777777" w:rsidR="005939D4" w:rsidRP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Supper At School 5:00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3E2CEE" w14:textId="77777777" w:rsidR="00D30463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Dismissal</w:t>
            </w:r>
          </w:p>
          <w:p w14:paraId="244E71B1" w14:textId="77777777" w:rsidR="005939D4" w:rsidRPr="005939D4" w:rsidRDefault="005939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Qualifying Meet @ TBD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6C54DC" w14:textId="77777777" w:rsidR="00D30463" w:rsidRDefault="001B77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3:40-4:30</w:t>
            </w:r>
          </w:p>
          <w:p w14:paraId="070079A8" w14:textId="77777777" w:rsidR="001B77D4" w:rsidRPr="005939D4" w:rsidRDefault="001B77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47CDB7" w14:textId="77777777" w:rsidR="00D30463" w:rsidRPr="005939D4" w:rsidRDefault="00D30463">
            <w:pPr>
              <w:pStyle w:val="TableText"/>
              <w:rPr>
                <w:sz w:val="20"/>
                <w:szCs w:val="20"/>
              </w:rPr>
            </w:pPr>
          </w:p>
        </w:tc>
      </w:tr>
      <w:tr w:rsidR="00D443DA" w14:paraId="6D081D99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3F2551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=G6+1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22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87620D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=A8+1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23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C96D74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=B8+1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24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78E815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=C8+1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25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C6C71E1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=D8+1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26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598F25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=E8+1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27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D54015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=F8+1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28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</w:tr>
      <w:tr w:rsidR="00D30463" w14:paraId="4670D7B0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646AB9" w14:textId="77777777" w:rsidR="00D30463" w:rsidRPr="005939D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5F1A98" w14:textId="77777777" w:rsidR="00D30463" w:rsidRDefault="001B77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3:40-5:15</w:t>
            </w:r>
          </w:p>
          <w:p w14:paraId="098BF58A" w14:textId="77777777" w:rsidR="001B77D4" w:rsidRPr="005939D4" w:rsidRDefault="001B77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576B13" w14:textId="77777777" w:rsidR="00D30463" w:rsidRPr="005939D4" w:rsidRDefault="001B77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B39DBC" w14:textId="77777777" w:rsidR="00D30463" w:rsidRDefault="001B77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3:40-5:15</w:t>
            </w:r>
          </w:p>
          <w:p w14:paraId="4AB6E301" w14:textId="77777777" w:rsidR="001B77D4" w:rsidRPr="005939D4" w:rsidRDefault="001B77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2F6F8F" w14:textId="77777777" w:rsidR="00D30463" w:rsidRPr="005939D4" w:rsidRDefault="001B77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D7A4C0" w14:textId="77777777" w:rsidR="00D30463" w:rsidRDefault="001B77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56D857DA" w14:textId="77777777" w:rsidR="001B77D4" w:rsidRPr="005939D4" w:rsidRDefault="001B77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3:45-4:30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AF3AEF" w14:textId="77777777" w:rsidR="00D30463" w:rsidRDefault="001B77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HS State Meet @ </w:t>
            </w:r>
          </w:p>
          <w:p w14:paraId="1174BC84" w14:textId="77777777" w:rsidR="001B77D4" w:rsidRPr="005939D4" w:rsidRDefault="001B77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 Dodge</w:t>
            </w:r>
          </w:p>
        </w:tc>
      </w:tr>
      <w:tr w:rsidR="00D443DA" w14:paraId="4206508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0F5C91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IF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=G8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28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= 0,""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IF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=G8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28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 &lt;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DocVariable MonthEnd \@ d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sz w:val="20"/>
                <w:szCs w:val="20"/>
              </w:rPr>
              <w:instrText>31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=G8+1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29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""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29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29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5F1A84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IF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=A10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29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= 0,""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IF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=A10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29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 &lt;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DocVariable MonthEnd \@ d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sz w:val="20"/>
                <w:szCs w:val="20"/>
              </w:rPr>
              <w:instrText>31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=A10+1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30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""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30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30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890CE7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IF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=B10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30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= 0,""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IF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=B10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30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 &lt;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DocVariable MonthEnd \@ d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sz w:val="20"/>
                <w:szCs w:val="20"/>
              </w:rPr>
              <w:instrText>31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=B10+1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31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""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31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t>31</w:t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C0B052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IF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=C10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31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= 0,""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IF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=C10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31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 &lt;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DocVariable MonthEnd \@ d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sz w:val="20"/>
                <w:szCs w:val="20"/>
              </w:rPr>
              <w:instrText>31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=C10+1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3341F0" w:rsidRPr="005939D4">
              <w:rPr>
                <w:noProof/>
                <w:sz w:val="20"/>
                <w:szCs w:val="20"/>
              </w:rPr>
              <w:instrText>27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"" 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C38E852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IF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=D10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0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= 0,""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IF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=D10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3341F0" w:rsidRPr="005939D4">
              <w:rPr>
                <w:noProof/>
                <w:sz w:val="20"/>
                <w:szCs w:val="20"/>
              </w:rPr>
              <w:instrText>27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 &lt;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DocVariable MonthEnd \@ d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sz w:val="20"/>
                <w:szCs w:val="20"/>
              </w:rPr>
              <w:instrText>31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=D10+1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3341F0" w:rsidRPr="005939D4">
              <w:rPr>
                <w:noProof/>
                <w:sz w:val="20"/>
                <w:szCs w:val="20"/>
              </w:rPr>
              <w:instrText>28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""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28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E3563E9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IF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=E10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0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= 0,""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IF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=E10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3341F0" w:rsidRPr="005939D4">
              <w:rPr>
                <w:noProof/>
                <w:sz w:val="20"/>
                <w:szCs w:val="20"/>
              </w:rPr>
              <w:instrText>28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 &lt;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DocVariable MonthEnd \@ d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sz w:val="20"/>
                <w:szCs w:val="20"/>
              </w:rPr>
              <w:instrText>31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=E10+1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3341F0" w:rsidRPr="005939D4">
              <w:rPr>
                <w:noProof/>
                <w:sz w:val="20"/>
                <w:szCs w:val="20"/>
              </w:rPr>
              <w:instrText>29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""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29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146BE7A" w14:textId="77777777" w:rsidR="00D443DA" w:rsidRPr="005939D4" w:rsidRDefault="00D443DA">
            <w:pPr>
              <w:pStyle w:val="Dates"/>
              <w:rPr>
                <w:sz w:val="20"/>
                <w:szCs w:val="20"/>
              </w:rPr>
            </w:pP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IF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=F10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0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= 0,""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IF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=F10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3341F0" w:rsidRPr="005939D4">
              <w:rPr>
                <w:noProof/>
                <w:sz w:val="20"/>
                <w:szCs w:val="20"/>
              </w:rPr>
              <w:instrText>29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 &lt;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DocVariable MonthEnd \@ d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sz w:val="20"/>
                <w:szCs w:val="20"/>
              </w:rPr>
              <w:instrText>31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 </w:instrText>
            </w:r>
            <w:r w:rsidRPr="005939D4">
              <w:rPr>
                <w:sz w:val="20"/>
                <w:szCs w:val="20"/>
              </w:rPr>
              <w:fldChar w:fldCharType="begin"/>
            </w:r>
            <w:r w:rsidRPr="005939D4">
              <w:rPr>
                <w:sz w:val="20"/>
                <w:szCs w:val="20"/>
              </w:rPr>
              <w:instrText xml:space="preserve"> =F10+1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3341F0" w:rsidRPr="005939D4">
              <w:rPr>
                <w:noProof/>
                <w:sz w:val="20"/>
                <w:szCs w:val="20"/>
              </w:rPr>
              <w:instrText>30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instrText xml:space="preserve"> "" </w:instrText>
            </w:r>
            <w:r w:rsidRPr="005939D4">
              <w:rPr>
                <w:sz w:val="20"/>
                <w:szCs w:val="20"/>
              </w:rPr>
              <w:fldChar w:fldCharType="separate"/>
            </w:r>
            <w:r w:rsidR="005939D4" w:rsidRPr="005939D4">
              <w:rPr>
                <w:noProof/>
                <w:sz w:val="20"/>
                <w:szCs w:val="20"/>
              </w:rPr>
              <w:instrText>30</w:instrText>
            </w:r>
            <w:r w:rsidRPr="005939D4">
              <w:rPr>
                <w:sz w:val="20"/>
                <w:szCs w:val="20"/>
              </w:rPr>
              <w:fldChar w:fldCharType="end"/>
            </w:r>
            <w:r w:rsidRPr="005939D4">
              <w:rPr>
                <w:sz w:val="20"/>
                <w:szCs w:val="20"/>
              </w:rPr>
              <w:fldChar w:fldCharType="end"/>
            </w:r>
          </w:p>
        </w:tc>
      </w:tr>
      <w:tr w:rsidR="00D30463" w14:paraId="630B36F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4CD903" w14:textId="77777777" w:rsidR="00D30463" w:rsidRPr="005939D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2E0CE0" w14:textId="77777777" w:rsidR="00D30463" w:rsidRPr="005939D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B0BD79" w14:textId="77777777" w:rsidR="00D30463" w:rsidRPr="005939D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61AB76" w14:textId="77777777" w:rsidR="00D30463" w:rsidRPr="005939D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FBCC46" w14:textId="77777777" w:rsidR="00D30463" w:rsidRPr="005939D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D85D63" w14:textId="77777777" w:rsidR="00D30463" w:rsidRPr="005939D4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839580" w14:textId="77777777" w:rsidR="00D30463" w:rsidRPr="005939D4" w:rsidRDefault="00D30463">
            <w:pPr>
              <w:pStyle w:val="TableText"/>
              <w:rPr>
                <w:sz w:val="20"/>
                <w:szCs w:val="20"/>
              </w:rPr>
            </w:pPr>
          </w:p>
        </w:tc>
      </w:tr>
      <w:tr w:rsidR="00D443DA" w14:paraId="6087DB8C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048E8B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939D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815854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5939D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939D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CA70733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ECC2CE2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9E2AF98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8773DB9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187C470" w14:textId="77777777" w:rsidR="00D443DA" w:rsidRDefault="00D443DA">
            <w:pPr>
              <w:pStyle w:val="Dates"/>
            </w:pPr>
          </w:p>
        </w:tc>
      </w:tr>
      <w:tr w:rsidR="00D30463" w14:paraId="155A9327" w14:textId="77777777">
        <w:trPr>
          <w:trHeight w:val="936"/>
        </w:trPr>
        <w:tc>
          <w:tcPr>
            <w:tcW w:w="2088" w:type="dxa"/>
          </w:tcPr>
          <w:p w14:paraId="56FE620D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8045E8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AABE1D2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F0321B7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6311697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43C5FA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B2F0188" w14:textId="77777777" w:rsidR="00D30463" w:rsidRDefault="00D30463">
            <w:pPr>
              <w:pStyle w:val="TableText"/>
            </w:pPr>
          </w:p>
        </w:tc>
      </w:tr>
    </w:tbl>
    <w:p w14:paraId="4ECC035A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7"/>
    <w:docVar w:name="MonthStart" w:val="10/1/2017"/>
    <w:docVar w:name="ShowDynamicGuides" w:val="1"/>
    <w:docVar w:name="ShowMarginGuides" w:val="0"/>
    <w:docVar w:name="ShowOutlines" w:val="0"/>
    <w:docVar w:name="ShowStaticGuides" w:val="0"/>
  </w:docVars>
  <w:rsids>
    <w:rsidRoot w:val="005939D4"/>
    <w:rsid w:val="000A68B9"/>
    <w:rsid w:val="000B2AFC"/>
    <w:rsid w:val="00147009"/>
    <w:rsid w:val="001B77D4"/>
    <w:rsid w:val="00250D46"/>
    <w:rsid w:val="00272FFA"/>
    <w:rsid w:val="002C3765"/>
    <w:rsid w:val="003341F0"/>
    <w:rsid w:val="003C42F6"/>
    <w:rsid w:val="00411F92"/>
    <w:rsid w:val="004538B6"/>
    <w:rsid w:val="004D6AAC"/>
    <w:rsid w:val="005939D4"/>
    <w:rsid w:val="00633A48"/>
    <w:rsid w:val="00822E4B"/>
    <w:rsid w:val="008C58D6"/>
    <w:rsid w:val="00900BAE"/>
    <w:rsid w:val="009B4600"/>
    <w:rsid w:val="00A31E6D"/>
    <w:rsid w:val="00BA07C3"/>
    <w:rsid w:val="00BA1CDD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B1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B7E44FF57885439AF91C2E5A6D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0EF7-5233-604E-B6C4-ED7E92C1919C}"/>
      </w:docPartPr>
      <w:docPartBody>
        <w:p w:rsidR="00000000" w:rsidRDefault="006A3913">
          <w:pPr>
            <w:pStyle w:val="31B7E44FF57885439AF91C2E5A6D6C41"/>
          </w:pPr>
          <w:r>
            <w:t>Sed interdum elementum</w:t>
          </w:r>
        </w:p>
      </w:docPartBody>
    </w:docPart>
    <w:docPart>
      <w:docPartPr>
        <w:name w:val="03FDA210D1B965438143880EA1F0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2BC8-1D56-1E4F-88FE-F5E9591DADDA}"/>
      </w:docPartPr>
      <w:docPartBody>
        <w:p w:rsidR="00000000" w:rsidRDefault="006A3913">
          <w:pPr>
            <w:pStyle w:val="03FDA210D1B965438143880EA1F0E55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B7E44FF57885439AF91C2E5A6D6C41">
    <w:name w:val="31B7E44FF57885439AF91C2E5A6D6C41"/>
  </w:style>
  <w:style w:type="paragraph" w:customStyle="1" w:styleId="03FDA210D1B965438143880EA1F0E559">
    <w:name w:val="03FDA210D1B965438143880EA1F0E5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B7E44FF57885439AF91C2E5A6D6C41">
    <w:name w:val="31B7E44FF57885439AF91C2E5A6D6C41"/>
  </w:style>
  <w:style w:type="paragraph" w:customStyle="1" w:styleId="03FDA210D1B965438143880EA1F0E559">
    <w:name w:val="03FDA210D1B965438143880EA1F0E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20</TotalTime>
  <Pages>1</Pages>
  <Words>606</Words>
  <Characters>2052</Characters>
  <Application>Microsoft Macintosh Word</Application>
  <DocSecurity>0</DocSecurity>
  <Lines>2052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</dc:creator>
  <cp:keywords/>
  <dc:description/>
  <cp:lastModifiedBy>Darin</cp:lastModifiedBy>
  <cp:revision>2</cp:revision>
  <dcterms:created xsi:type="dcterms:W3CDTF">2017-08-06T22:12:00Z</dcterms:created>
  <dcterms:modified xsi:type="dcterms:W3CDTF">2017-08-07T02:06:00Z</dcterms:modified>
  <cp:category/>
</cp:coreProperties>
</file>