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455A1F3" w14:textId="77777777">
        <w:tc>
          <w:tcPr>
            <w:tcW w:w="5000" w:type="pct"/>
            <w:gridSpan w:val="2"/>
            <w:shd w:val="clear" w:color="auto" w:fill="4F81BD" w:themeFill="accent1"/>
          </w:tcPr>
          <w:p w14:paraId="3042236C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E496A">
              <w:t>October</w:t>
            </w:r>
            <w:r w:rsidRPr="009E19B4">
              <w:fldChar w:fldCharType="end"/>
            </w:r>
          </w:p>
        </w:tc>
      </w:tr>
      <w:tr w:rsidR="00D30463" w14:paraId="7E911ABE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14:paraId="1432DE91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E496A">
              <w:t>2018</w:t>
            </w:r>
            <w:r w:rsidRPr="009E19B4">
              <w:fldChar w:fldCharType="end"/>
            </w:r>
          </w:p>
        </w:tc>
      </w:tr>
      <w:tr w:rsidR="00D30463" w14:paraId="392769F3" w14:textId="77777777">
        <w:sdt>
          <w:sdtPr>
            <w:id w:val="31938253"/>
            <w:placeholder>
              <w:docPart w:val="4CEE21D5BB04584D8E213B75809ED668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FBBE276" w14:textId="77777777" w:rsidR="00D30463" w:rsidRDefault="005716DE" w:rsidP="005716DE">
                <w:pPr>
                  <w:pStyle w:val="Title"/>
                </w:pPr>
                <w:r>
                  <w:t>Lynnville-Sully Hawks XC</w:t>
                </w:r>
              </w:p>
            </w:tc>
          </w:sdtContent>
        </w:sdt>
        <w:sdt>
          <w:sdtPr>
            <w:id w:val="31938203"/>
            <w:placeholder>
              <w:docPart w:val="AC159D04BF33794AB4679B12F7DAEB2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EB9107" w14:textId="77777777" w:rsidR="00D30463" w:rsidRDefault="005716DE" w:rsidP="005716DE">
                <w:pPr>
                  <w:pStyle w:val="Subtitle"/>
                </w:pPr>
                <w:r>
                  <w:t>Perseverance isn’t a long race; it’s many short races one after the other.</w:t>
                </w:r>
              </w:p>
            </w:tc>
          </w:sdtContent>
        </w:sdt>
      </w:tr>
    </w:tbl>
    <w:p w14:paraId="38184FC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29604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7B9E14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1046C62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1BED4A7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0F0D779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286F76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7ECDF7F7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3EAECA5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1F238C6" w14:textId="77777777">
        <w:tc>
          <w:tcPr>
            <w:tcW w:w="2088" w:type="dxa"/>
            <w:tcBorders>
              <w:bottom w:val="nil"/>
            </w:tcBorders>
          </w:tcPr>
          <w:p w14:paraId="60436DC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5D7AA2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DE496A">
              <w:fldChar w:fldCharType="separate"/>
            </w:r>
            <w:r w:rsidR="00DE496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DA6CC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E496A">
              <w:fldChar w:fldCharType="separate"/>
            </w:r>
            <w:r w:rsidR="00DE496A">
              <w:rPr>
                <w:noProof/>
              </w:rPr>
              <w:instrText>2</w:instrText>
            </w:r>
            <w:r w:rsidRPr="00566EB4">
              <w:fldChar w:fldCharType="end"/>
            </w:r>
            <w:r w:rsidR="00DE496A">
              <w:fldChar w:fldCharType="separate"/>
            </w:r>
            <w:r w:rsidR="00DE496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30783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E496A">
              <w:fldChar w:fldCharType="separate"/>
            </w:r>
            <w:r w:rsidR="00DE496A">
              <w:rPr>
                <w:noProof/>
              </w:rPr>
              <w:instrText>3</w:instrText>
            </w:r>
            <w:r w:rsidRPr="00566EB4">
              <w:fldChar w:fldCharType="end"/>
            </w:r>
            <w:r w:rsidR="00DE496A">
              <w:fldChar w:fldCharType="separate"/>
            </w:r>
            <w:r w:rsidR="00DE496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24076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E496A">
              <w:fldChar w:fldCharType="separate"/>
            </w:r>
            <w:r w:rsidR="00DE496A">
              <w:rPr>
                <w:noProof/>
              </w:rPr>
              <w:instrText>4</w:instrText>
            </w:r>
            <w:r w:rsidRPr="00566EB4">
              <w:fldChar w:fldCharType="end"/>
            </w:r>
            <w:r w:rsidR="00DE496A">
              <w:fldChar w:fldCharType="separate"/>
            </w:r>
            <w:r w:rsidR="00DE496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E127AD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6003B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E496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6BA9BF8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78E38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DF648" w14:textId="77777777" w:rsidR="00D30463" w:rsidRDefault="00C21C85">
            <w:pPr>
              <w:pStyle w:val="TableText"/>
            </w:pPr>
            <w:r>
              <w:t>North Polk Meet (2:15)</w:t>
            </w:r>
          </w:p>
          <w:p w14:paraId="5E9DF721" w14:textId="77777777" w:rsidR="00C21C85" w:rsidRDefault="00C21C85">
            <w:pPr>
              <w:pStyle w:val="TableText"/>
            </w:pPr>
            <w:r>
              <w:t>HS &amp; JH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1E980F" w14:textId="77777777" w:rsidR="00D30463" w:rsidRDefault="00C21C85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BC66F1" w14:textId="77777777" w:rsidR="00D30463" w:rsidRDefault="00C21C85">
            <w:pPr>
              <w:pStyle w:val="TableText"/>
            </w:pPr>
            <w:r>
              <w:t>3:40-5:15</w:t>
            </w:r>
          </w:p>
          <w:p w14:paraId="5BC6102E" w14:textId="77777777" w:rsidR="00C21C85" w:rsidRDefault="00C21C85">
            <w:pPr>
              <w:pStyle w:val="TableText"/>
            </w:pPr>
            <w:r>
              <w:t>JH 9</w:t>
            </w:r>
            <w:r w:rsidRPr="00C21C8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678C60" w14:textId="77777777" w:rsidR="00D30463" w:rsidRDefault="00C21C85">
            <w:pPr>
              <w:pStyle w:val="TableText"/>
            </w:pPr>
            <w:r>
              <w:t>3:40-5:15</w:t>
            </w:r>
          </w:p>
          <w:p w14:paraId="17812CA6" w14:textId="77777777" w:rsidR="00285ABF" w:rsidRDefault="00285ABF">
            <w:pPr>
              <w:pStyle w:val="TableText"/>
            </w:pPr>
            <w:r>
              <w:t>HS Team @ VB Game</w:t>
            </w:r>
          </w:p>
          <w:p w14:paraId="519A93C0" w14:textId="77777777" w:rsidR="00285ABF" w:rsidRDefault="00285ABF">
            <w:pPr>
              <w:pStyle w:val="TableText"/>
            </w:pPr>
            <w:r>
              <w:t>Senior/Parent Night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23167A" w14:textId="77777777" w:rsidR="00D30463" w:rsidRDefault="00C21C85">
            <w:pPr>
              <w:pStyle w:val="TableText"/>
            </w:pPr>
            <w:r>
              <w:t>3:40-4:45</w:t>
            </w:r>
          </w:p>
          <w:p w14:paraId="0722051D" w14:textId="77777777" w:rsidR="00C21C85" w:rsidRDefault="00C21C85">
            <w:pPr>
              <w:pStyle w:val="TableText"/>
            </w:pPr>
            <w:r>
              <w:t>JH 9</w:t>
            </w:r>
            <w:r w:rsidRPr="00C21C8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AE541" w14:textId="77777777" w:rsidR="00D30463" w:rsidRDefault="00C21C85">
            <w:pPr>
              <w:pStyle w:val="TableText"/>
            </w:pPr>
            <w:r>
              <w:t>Practice?? TBD</w:t>
            </w:r>
          </w:p>
        </w:tc>
      </w:tr>
      <w:tr w:rsidR="00D443DA" w14:paraId="492DA39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25CB3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E496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F15B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E496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3E5D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E496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99EE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E496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5AEE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E496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8560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E496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D64B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E496A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1A38B59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E9B5A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EB247A" w14:textId="77777777" w:rsidR="00D30463" w:rsidRDefault="00C21C85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E367EA" w14:textId="77777777" w:rsidR="00D30463" w:rsidRDefault="00C21C85">
            <w:pPr>
              <w:pStyle w:val="TableText"/>
            </w:pPr>
            <w:r>
              <w:t>SICL MEET @ English Valleys (TBD)</w:t>
            </w:r>
          </w:p>
          <w:p w14:paraId="38163EC5" w14:textId="77777777" w:rsidR="00C21C85" w:rsidRDefault="00C21C85">
            <w:pPr>
              <w:pStyle w:val="TableText"/>
            </w:pPr>
            <w:r>
              <w:t>HS &amp; JH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72DF56" w14:textId="77777777" w:rsidR="00D30463" w:rsidRDefault="00C21C85">
            <w:pPr>
              <w:pStyle w:val="TableText"/>
            </w:pPr>
            <w:r>
              <w:t>3:40-5:15</w:t>
            </w:r>
          </w:p>
          <w:p w14:paraId="79EEC2ED" w14:textId="77777777" w:rsidR="00C21C85" w:rsidRDefault="00C21C85">
            <w:pPr>
              <w:pStyle w:val="TableText"/>
            </w:pPr>
            <w:r>
              <w:t>JH 9</w:t>
            </w:r>
            <w:r w:rsidRPr="00C21C8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B8F263" w14:textId="77777777" w:rsidR="00D30463" w:rsidRDefault="00C21C85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379634" w14:textId="77777777" w:rsidR="00D30463" w:rsidRDefault="009C6CC8">
            <w:pPr>
              <w:pStyle w:val="TableText"/>
            </w:pPr>
            <w:r>
              <w:t>Travel to SQM Site??</w:t>
            </w:r>
          </w:p>
          <w:p w14:paraId="088A4BB8" w14:textId="77777777" w:rsidR="009C6CC8" w:rsidRDefault="009C6CC8">
            <w:pPr>
              <w:pStyle w:val="TableText"/>
            </w:pPr>
            <w:r>
              <w:t>JH 9</w:t>
            </w:r>
            <w:r w:rsidRPr="009C6CC8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78B04" w14:textId="77777777" w:rsidR="00D30463" w:rsidRDefault="009C6CC8">
            <w:pPr>
              <w:pStyle w:val="TableText"/>
            </w:pPr>
            <w:r>
              <w:t>Washburn Classic</w:t>
            </w:r>
          </w:p>
          <w:p w14:paraId="36ECE2A2" w14:textId="77777777" w:rsidR="009C6CC8" w:rsidRDefault="009C6CC8">
            <w:pPr>
              <w:pStyle w:val="TableText"/>
            </w:pPr>
            <w:r>
              <w:t>State JH Meet</w:t>
            </w:r>
          </w:p>
          <w:p w14:paraId="38BF33F3" w14:textId="77777777" w:rsidR="009C6CC8" w:rsidRDefault="009C6CC8">
            <w:pPr>
              <w:pStyle w:val="TableText"/>
            </w:pPr>
            <w:r>
              <w:t>Ankeny Centennial HS</w:t>
            </w:r>
          </w:p>
        </w:tc>
      </w:tr>
      <w:tr w:rsidR="00D443DA" w14:paraId="466C325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9C14B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E496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D276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E496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24B8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E496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D9C1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E496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D905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E496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B9D1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E496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B43B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E496A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61CDC09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D315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FB4B61" w14:textId="77777777" w:rsidR="00D30463" w:rsidRDefault="009C6CC8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879EA2" w14:textId="77777777" w:rsidR="00D30463" w:rsidRDefault="009C6CC8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DD70E4" w14:textId="77777777" w:rsidR="00D30463" w:rsidRDefault="009C6CC8">
            <w:pPr>
              <w:pStyle w:val="TableText"/>
            </w:pPr>
            <w:r>
              <w:t>3:40-4:45</w:t>
            </w:r>
          </w:p>
          <w:p w14:paraId="19408B9C" w14:textId="77777777" w:rsidR="009C6CC8" w:rsidRDefault="009C6CC8">
            <w:pPr>
              <w:pStyle w:val="TableText"/>
            </w:pPr>
            <w:r>
              <w:t>HS Team Meal @ School After Practice 5:00pm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389CAA" w14:textId="77777777" w:rsidR="009C6CC8" w:rsidRDefault="009C6CC8">
            <w:pPr>
              <w:pStyle w:val="TableText"/>
            </w:pPr>
            <w:r>
              <w:t>1:00 Dismissal</w:t>
            </w:r>
          </w:p>
          <w:p w14:paraId="02DEFA0E" w14:textId="77777777" w:rsidR="00D30463" w:rsidRDefault="009C6CC8">
            <w:pPr>
              <w:pStyle w:val="TableText"/>
            </w:pPr>
            <w:r>
              <w:t>State Qualifying Meet</w:t>
            </w:r>
          </w:p>
          <w:p w14:paraId="3F2BABD3" w14:textId="77777777" w:rsidR="009C6CC8" w:rsidRDefault="009C6CC8">
            <w:pPr>
              <w:pStyle w:val="TableText"/>
            </w:pPr>
            <w:r>
              <w:t>Site &amp; Bus Time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6B951A" w14:textId="77777777" w:rsidR="00D30463" w:rsidRDefault="009C6CC8">
            <w:pPr>
              <w:pStyle w:val="TableText"/>
            </w:pPr>
            <w:r>
              <w:t>3:40-4:30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43A995" w14:textId="77777777" w:rsidR="00D30463" w:rsidRDefault="00D30463">
            <w:pPr>
              <w:pStyle w:val="TableText"/>
            </w:pPr>
          </w:p>
        </w:tc>
      </w:tr>
      <w:tr w:rsidR="00D443DA" w14:paraId="7991DD0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6297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E496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47F1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E496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5A5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E496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EB6A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E496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704E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E496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8500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E496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7222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E496A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6EBC8C8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8991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7557C6" w14:textId="77777777" w:rsidR="00D30463" w:rsidRDefault="009C6CC8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B53A19" w14:textId="77777777" w:rsidR="00D30463" w:rsidRDefault="009C6CC8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828B9A" w14:textId="77777777" w:rsidR="00D30463" w:rsidRDefault="009C6CC8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326777" w14:textId="77777777" w:rsidR="00D30463" w:rsidRDefault="009C6CC8">
            <w:pPr>
              <w:pStyle w:val="TableText"/>
            </w:pPr>
            <w:r>
              <w:t xml:space="preserve">3:40-5:15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B815DF" w14:textId="77777777" w:rsidR="00D30463" w:rsidRDefault="009C6CC8">
            <w:pPr>
              <w:pStyle w:val="TableText"/>
            </w:pPr>
            <w:r>
              <w:t>No School Day</w:t>
            </w:r>
          </w:p>
          <w:p w14:paraId="3E2BFD74" w14:textId="77777777" w:rsidR="009C6CC8" w:rsidRDefault="009C6CC8">
            <w:pPr>
              <w:pStyle w:val="TableText"/>
            </w:pPr>
            <w:r>
              <w:t>3:40-4:30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A72548" w14:textId="77777777" w:rsidR="00D30463" w:rsidRDefault="009C6CC8">
            <w:pPr>
              <w:pStyle w:val="TableText"/>
            </w:pPr>
            <w:r>
              <w:t>HS State Meet</w:t>
            </w:r>
          </w:p>
          <w:p w14:paraId="7F4E0256" w14:textId="77777777" w:rsidR="009C6CC8" w:rsidRDefault="009C6CC8">
            <w:pPr>
              <w:pStyle w:val="TableText"/>
            </w:pPr>
            <w:r>
              <w:t>Fort Dodge</w:t>
            </w:r>
          </w:p>
        </w:tc>
      </w:tr>
      <w:tr w:rsidR="00D443DA" w14:paraId="099797D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674D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0BA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BDDA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7E4F7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DE496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BB86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1D5F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EA0A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2C712CD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A89FC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0616C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A5357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023B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B0985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D1972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A08091" w14:textId="77777777" w:rsidR="00D30463" w:rsidRDefault="00D30463">
            <w:pPr>
              <w:pStyle w:val="TableText"/>
            </w:pPr>
          </w:p>
        </w:tc>
      </w:tr>
      <w:tr w:rsidR="00D443DA" w14:paraId="5651878D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CD313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8A38A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E496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496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1794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98956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CA7D3CC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D753B5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5722065" w14:textId="77777777" w:rsidR="00D443DA" w:rsidRDefault="00D443DA">
            <w:pPr>
              <w:pStyle w:val="Dates"/>
            </w:pPr>
          </w:p>
        </w:tc>
      </w:tr>
      <w:tr w:rsidR="00D30463" w14:paraId="51207E82" w14:textId="77777777">
        <w:trPr>
          <w:trHeight w:val="936"/>
        </w:trPr>
        <w:tc>
          <w:tcPr>
            <w:tcW w:w="2088" w:type="dxa"/>
          </w:tcPr>
          <w:p w14:paraId="10CA034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0ED0A4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0AFD17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404426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274911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CEFA64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0CADA2C" w14:textId="77777777" w:rsidR="00D30463" w:rsidRDefault="00D30463">
            <w:pPr>
              <w:pStyle w:val="TableText"/>
            </w:pPr>
          </w:p>
        </w:tc>
      </w:tr>
    </w:tbl>
    <w:p w14:paraId="66A227BA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DE496A"/>
    <w:rsid w:val="000A68B9"/>
    <w:rsid w:val="000B2AFC"/>
    <w:rsid w:val="00147009"/>
    <w:rsid w:val="00250D46"/>
    <w:rsid w:val="00272FFA"/>
    <w:rsid w:val="00285ABF"/>
    <w:rsid w:val="002C3765"/>
    <w:rsid w:val="003341F0"/>
    <w:rsid w:val="003C42F6"/>
    <w:rsid w:val="004538B6"/>
    <w:rsid w:val="004D6AAC"/>
    <w:rsid w:val="005716DE"/>
    <w:rsid w:val="00633A48"/>
    <w:rsid w:val="00822E4B"/>
    <w:rsid w:val="008C58D6"/>
    <w:rsid w:val="00900BAE"/>
    <w:rsid w:val="009B4600"/>
    <w:rsid w:val="009C6CC8"/>
    <w:rsid w:val="00A31E6D"/>
    <w:rsid w:val="00BA07C3"/>
    <w:rsid w:val="00C21C85"/>
    <w:rsid w:val="00D30463"/>
    <w:rsid w:val="00D443DA"/>
    <w:rsid w:val="00D61FB5"/>
    <w:rsid w:val="00D70E98"/>
    <w:rsid w:val="00D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24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E21D5BB04584D8E213B75809E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9662-B14D-634C-AB12-65BE2DDDD189}"/>
      </w:docPartPr>
      <w:docPartBody>
        <w:p w:rsidR="00000000" w:rsidRDefault="006A3913">
          <w:pPr>
            <w:pStyle w:val="4CEE21D5BB04584D8E213B75809ED668"/>
          </w:pPr>
          <w:r>
            <w:t>Sed interdum elementum</w:t>
          </w:r>
        </w:p>
      </w:docPartBody>
    </w:docPart>
    <w:docPart>
      <w:docPartPr>
        <w:name w:val="AC159D04BF33794AB4679B12F7DA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5CB6-CDE1-3F40-A4E3-B54CD265E3C7}"/>
      </w:docPartPr>
      <w:docPartBody>
        <w:p w:rsidR="00000000" w:rsidRDefault="006A3913">
          <w:pPr>
            <w:pStyle w:val="AC159D04BF33794AB4679B12F7DAEB2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E21D5BB04584D8E213B75809ED668">
    <w:name w:val="4CEE21D5BB04584D8E213B75809ED668"/>
  </w:style>
  <w:style w:type="paragraph" w:customStyle="1" w:styleId="AC159D04BF33794AB4679B12F7DAEB29">
    <w:name w:val="AC159D04BF33794AB4679B12F7DAEB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E21D5BB04584D8E213B75809ED668">
    <w:name w:val="4CEE21D5BB04584D8E213B75809ED668"/>
  </w:style>
  <w:style w:type="paragraph" w:customStyle="1" w:styleId="AC159D04BF33794AB4679B12F7DAEB29">
    <w:name w:val="AC159D04BF33794AB4679B12F7DAE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33</TotalTime>
  <Pages>2</Pages>
  <Words>620</Words>
  <Characters>2098</Characters>
  <Application>Microsoft Macintosh Word</Application>
  <DocSecurity>0</DocSecurity>
  <Lines>2098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2</cp:revision>
  <dcterms:created xsi:type="dcterms:W3CDTF">2018-08-04T20:21:00Z</dcterms:created>
  <dcterms:modified xsi:type="dcterms:W3CDTF">2018-08-05T22:01:00Z</dcterms:modified>
  <cp:category/>
</cp:coreProperties>
</file>