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4F81BD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673FF2">
              <w:t>September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4F81BD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73FF2">
              <w:t>2018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5F14909EBBA1F54C8856C260CABBC406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00668B" w:rsidP="0000668B">
                <w:pPr>
                  <w:pStyle w:val="Title"/>
                </w:pPr>
                <w:r>
                  <w:t>Lynnville-Sully Hawks XC</w:t>
                </w:r>
              </w:p>
            </w:tc>
          </w:sdtContent>
        </w:sdt>
        <w:sdt>
          <w:sdtPr>
            <w:id w:val="31938203"/>
            <w:placeholder>
              <w:docPart w:val="266E52C04BBA9342A0314E5E52CFFA56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00668B" w:rsidP="0000668B">
                <w:pPr>
                  <w:pStyle w:val="Subtitle"/>
                </w:pPr>
                <w:r>
                  <w:t>There is no glory in training, but without training there is no glory.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73FF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73FF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73FF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73FF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73FF2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73FF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73FF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673FF2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131C6">
            <w:pPr>
              <w:pStyle w:val="TableText"/>
            </w:pPr>
            <w:r>
              <w:t>Pella Meet</w:t>
            </w:r>
            <w:r w:rsidR="000741FB">
              <w:t xml:space="preserve"> (7:45)</w:t>
            </w:r>
          </w:p>
          <w:p w:rsidR="00A55FF1" w:rsidRDefault="00A55FF1">
            <w:pPr>
              <w:pStyle w:val="TableText"/>
            </w:pPr>
            <w:r>
              <w:t>HS Only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73FF2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73FF2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73FF2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73FF2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73FF2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73FF2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73FF2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A55FF1">
            <w:pPr>
              <w:pStyle w:val="TableText"/>
            </w:pPr>
            <w:r>
              <w:t>NO SCHOOL</w:t>
            </w:r>
          </w:p>
          <w:p w:rsidR="00A55FF1" w:rsidRDefault="00A55FF1">
            <w:pPr>
              <w:pStyle w:val="TableText"/>
            </w:pPr>
            <w:r>
              <w:t>JH &amp; HS Practice</w:t>
            </w:r>
          </w:p>
          <w:p w:rsidR="00A55FF1" w:rsidRDefault="00A55FF1">
            <w:pPr>
              <w:pStyle w:val="TableText"/>
            </w:pPr>
            <w:r>
              <w:t>8:00-9:15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131C6">
            <w:pPr>
              <w:pStyle w:val="TableText"/>
            </w:pPr>
            <w:r>
              <w:t>Grinnell Meet</w:t>
            </w:r>
            <w:r w:rsidR="000741FB">
              <w:t xml:space="preserve"> (2:45)</w:t>
            </w:r>
          </w:p>
          <w:p w:rsidR="000741FB" w:rsidRDefault="000741FB">
            <w:pPr>
              <w:pStyle w:val="TableText"/>
            </w:pPr>
            <w:r>
              <w:t>HS &amp; JH</w:t>
            </w:r>
          </w:p>
          <w:p w:rsidR="000741FB" w:rsidRDefault="000741FB">
            <w:pPr>
              <w:pStyle w:val="TableText"/>
            </w:pPr>
            <w:r>
              <w:t>Team Picnic Night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0741FB" w:rsidRDefault="000741FB">
            <w:pPr>
              <w:pStyle w:val="TableText"/>
            </w:pPr>
            <w:r>
              <w:t>3:40-5:15</w:t>
            </w:r>
          </w:p>
          <w:p w:rsidR="000741FB" w:rsidRDefault="000741FB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0741FB">
            <w:pPr>
              <w:pStyle w:val="TableText"/>
            </w:pPr>
            <w:r>
              <w:t>1:0</w:t>
            </w:r>
            <w:r w:rsidR="00524E12">
              <w:t>0 Dismissal</w:t>
            </w:r>
          </w:p>
          <w:p w:rsidR="00524E12" w:rsidRDefault="00524E12">
            <w:pPr>
              <w:pStyle w:val="TableText"/>
            </w:pPr>
            <w:r>
              <w:t>3:40-5:15</w:t>
            </w:r>
          </w:p>
          <w:p w:rsidR="00524E12" w:rsidRDefault="00524E12">
            <w:pPr>
              <w:pStyle w:val="TableText"/>
            </w:pPr>
            <w:r>
              <w:t>JH 9</w:t>
            </w:r>
            <w:r w:rsidRPr="00524E12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24E12">
            <w:pPr>
              <w:pStyle w:val="TableText"/>
            </w:pPr>
            <w:r>
              <w:t>3:40-4:45</w:t>
            </w:r>
          </w:p>
          <w:p w:rsidR="00524E12" w:rsidRDefault="00524E12">
            <w:pPr>
              <w:pStyle w:val="TableText"/>
            </w:pPr>
            <w:r>
              <w:t>JH 9</w:t>
            </w:r>
            <w:r w:rsidRPr="00524E12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131C6">
            <w:pPr>
              <w:pStyle w:val="TableText"/>
            </w:pPr>
            <w:r>
              <w:t>Practice?? TBD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73FF2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73FF2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73FF2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73FF2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73FF2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73FF2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73FF2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131C6">
            <w:pPr>
              <w:pStyle w:val="TableText"/>
            </w:pPr>
            <w:r>
              <w:t>Pleasantville Meet (3:15)</w:t>
            </w:r>
          </w:p>
          <w:p w:rsidR="00C131C6" w:rsidRDefault="00C131C6">
            <w:pPr>
              <w:pStyle w:val="TableText"/>
            </w:pPr>
            <w:r>
              <w:t>HS Only</w:t>
            </w:r>
          </w:p>
          <w:p w:rsidR="00C131C6" w:rsidRDefault="00C131C6">
            <w:pPr>
              <w:pStyle w:val="TableText"/>
            </w:pPr>
            <w:r>
              <w:t>JH Practice??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131C6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131C6">
            <w:pPr>
              <w:pStyle w:val="TableText"/>
            </w:pPr>
            <w:r>
              <w:t>3:40-5:15</w:t>
            </w:r>
          </w:p>
          <w:p w:rsidR="00C131C6" w:rsidRDefault="00C131C6">
            <w:pPr>
              <w:pStyle w:val="TableText"/>
            </w:pPr>
            <w:r>
              <w:t>JH 9</w:t>
            </w:r>
            <w:r w:rsidRPr="00C131C6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Home Meet (3:15</w:t>
            </w:r>
          </w:p>
          <w:p w:rsidR="00C131C6" w:rsidRDefault="00C131C6">
            <w:pPr>
              <w:pStyle w:val="TableText"/>
            </w:pPr>
            <w:r>
              <w:t>HS &amp; JH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131C6">
            <w:pPr>
              <w:pStyle w:val="TableText"/>
            </w:pPr>
            <w:r>
              <w:t>3:40-4:45</w:t>
            </w:r>
          </w:p>
          <w:p w:rsidR="00C131C6" w:rsidRDefault="00C131C6">
            <w:pPr>
              <w:pStyle w:val="TableText"/>
            </w:pPr>
            <w:r>
              <w:t>JH 9</w:t>
            </w:r>
            <w:r w:rsidRPr="00C131C6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131C6">
            <w:pPr>
              <w:pStyle w:val="TableText"/>
            </w:pPr>
            <w:r>
              <w:t>Practice?? TBD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73FF2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73FF2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73FF2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73FF2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73FF2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73FF2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73FF2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3:40-5:15</w:t>
            </w:r>
          </w:p>
          <w:p w:rsidR="00911094" w:rsidRDefault="00911094">
            <w:pPr>
              <w:pStyle w:val="TableText"/>
            </w:pPr>
            <w:r>
              <w:t>JH 9</w:t>
            </w:r>
            <w:r w:rsidRPr="00911094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PCM Meet (3:00)</w:t>
            </w:r>
          </w:p>
          <w:p w:rsidR="00911094" w:rsidRDefault="00911094">
            <w:pPr>
              <w:pStyle w:val="TableText"/>
            </w:pPr>
            <w:r>
              <w:t>HS &amp; JH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131C6">
            <w:pPr>
              <w:pStyle w:val="TableText"/>
            </w:pPr>
            <w:r>
              <w:t>3:40-4:45</w:t>
            </w:r>
          </w:p>
          <w:p w:rsidR="00C131C6" w:rsidRDefault="00C131C6">
            <w:pPr>
              <w:pStyle w:val="TableText"/>
            </w:pPr>
            <w:r>
              <w:t>JH 9</w:t>
            </w:r>
            <w:r w:rsidRPr="00C131C6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Practice?? TBD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73FF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673FF2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73FF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673FF2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73FF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673FF2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73FF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673FF2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73FF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73FF2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73FF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73FF2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73FF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673FF2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Homecoming Week -&gt; -&gt;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AE3884" w:rsidRDefault="00911094">
            <w:pPr>
              <w:pStyle w:val="TableText"/>
            </w:pPr>
            <w:r w:rsidRPr="00AE3884">
              <w:t>Williamsburg Meet (2:30)</w:t>
            </w:r>
          </w:p>
          <w:p w:rsidR="00911094" w:rsidRDefault="00911094">
            <w:pPr>
              <w:pStyle w:val="TableText"/>
            </w:pPr>
            <w:r w:rsidRPr="00AE3884">
              <w:t>HS &amp; JH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3:40-5:15</w:t>
            </w:r>
          </w:p>
          <w:p w:rsidR="00911094" w:rsidRDefault="00911094">
            <w:pPr>
              <w:pStyle w:val="TableText"/>
            </w:pPr>
            <w:r>
              <w:t>JH 9</w:t>
            </w:r>
            <w:r w:rsidRPr="00911094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1:00 Dismissal</w:t>
            </w:r>
          </w:p>
          <w:p w:rsidR="00911094" w:rsidRDefault="00911094">
            <w:pPr>
              <w:pStyle w:val="TableText"/>
            </w:pPr>
            <w:r>
              <w:t>JH 9</w:t>
            </w:r>
            <w:r w:rsidRPr="00911094">
              <w:rPr>
                <w:vertAlign w:val="superscript"/>
              </w:rPr>
              <w:t>th</w:t>
            </w:r>
            <w:r>
              <w:t xml:space="preserve"> Period</w:t>
            </w:r>
          </w:p>
          <w:p w:rsidR="00911094" w:rsidRDefault="00911094">
            <w:pPr>
              <w:pStyle w:val="TableText"/>
            </w:pPr>
            <w:r>
              <w:t>Coronation/Pep Rally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2:00 Dismiss Parade Day</w:t>
            </w:r>
          </w:p>
          <w:p w:rsidR="00911094" w:rsidRDefault="00911094">
            <w:pPr>
              <w:pStyle w:val="TableText"/>
            </w:pPr>
            <w:r>
              <w:t>3:40-4:45</w:t>
            </w:r>
          </w:p>
          <w:p w:rsidR="00911094" w:rsidRDefault="00911094">
            <w:pPr>
              <w:pStyle w:val="TableText"/>
            </w:pPr>
            <w:r>
              <w:t>JH 9</w:t>
            </w:r>
            <w:r w:rsidRPr="00911094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11094">
            <w:pPr>
              <w:pStyle w:val="TableText"/>
            </w:pPr>
            <w:r>
              <w:t>Practice?? TBD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73FF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673FF2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73FF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73FF2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8"/>
    <w:docVar w:name="MonthStart" w:val="9/1/2018"/>
    <w:docVar w:name="ShowDynamicGuides" w:val="1"/>
    <w:docVar w:name="ShowMarginGuides" w:val="0"/>
    <w:docVar w:name="ShowOutlines" w:val="0"/>
    <w:docVar w:name="ShowStaticGuides" w:val="0"/>
  </w:docVars>
  <w:rsids>
    <w:rsidRoot w:val="00673FF2"/>
    <w:rsid w:val="0000668B"/>
    <w:rsid w:val="000741FB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524E12"/>
    <w:rsid w:val="00633A48"/>
    <w:rsid w:val="00673FF2"/>
    <w:rsid w:val="00822E4B"/>
    <w:rsid w:val="008C58D6"/>
    <w:rsid w:val="00900BAE"/>
    <w:rsid w:val="00911094"/>
    <w:rsid w:val="009B4600"/>
    <w:rsid w:val="00A31E6D"/>
    <w:rsid w:val="00A55FF1"/>
    <w:rsid w:val="00AE3884"/>
    <w:rsid w:val="00BA07C3"/>
    <w:rsid w:val="00C131C6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14909EBBA1F54C8856C260CABB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0CEB-1C80-3845-8B4F-8F053D008337}"/>
      </w:docPartPr>
      <w:docPartBody>
        <w:p w:rsidR="00000000" w:rsidRDefault="006A3913">
          <w:pPr>
            <w:pStyle w:val="5F14909EBBA1F54C8856C260CABBC406"/>
          </w:pPr>
          <w:r>
            <w:t>Sed interdum elementum</w:t>
          </w:r>
        </w:p>
      </w:docPartBody>
    </w:docPart>
    <w:docPart>
      <w:docPartPr>
        <w:name w:val="266E52C04BBA9342A0314E5E52CFF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8742-7235-5846-97F6-218AB4ACA733}"/>
      </w:docPartPr>
      <w:docPartBody>
        <w:p w:rsidR="00000000" w:rsidRDefault="006A3913">
          <w:pPr>
            <w:pStyle w:val="266E52C04BBA9342A0314E5E52CFFA56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4909EBBA1F54C8856C260CABBC406">
    <w:name w:val="5F14909EBBA1F54C8856C260CABBC406"/>
  </w:style>
  <w:style w:type="paragraph" w:customStyle="1" w:styleId="266E52C04BBA9342A0314E5E52CFFA56">
    <w:name w:val="266E52C04BBA9342A0314E5E52CFFA5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4909EBBA1F54C8856C260CABBC406">
    <w:name w:val="5F14909EBBA1F54C8856C260CABBC406"/>
  </w:style>
  <w:style w:type="paragraph" w:customStyle="1" w:styleId="266E52C04BBA9342A0314E5E52CFFA56">
    <w:name w:val="266E52C04BBA9342A0314E5E52CFF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33</TotalTime>
  <Pages>1</Pages>
  <Words>643</Words>
  <Characters>2177</Characters>
  <Application>Microsoft Macintosh Word</Application>
  <DocSecurity>0</DocSecurity>
  <Lines>2177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</dc:creator>
  <cp:keywords/>
  <dc:description/>
  <cp:lastModifiedBy>Darin</cp:lastModifiedBy>
  <cp:revision>1</cp:revision>
  <dcterms:created xsi:type="dcterms:W3CDTF">2018-08-04T20:21:00Z</dcterms:created>
  <dcterms:modified xsi:type="dcterms:W3CDTF">2018-08-05T21:13:00Z</dcterms:modified>
  <cp:category/>
</cp:coreProperties>
</file>